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C77834E" w14:textId="2DD457D2" w:rsidR="00535F87" w:rsidRDefault="007969D0" w:rsidP="00262B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26B4A" wp14:editId="3E3A2778">
                <wp:simplePos x="0" y="0"/>
                <wp:positionH relativeFrom="column">
                  <wp:posOffset>485132</wp:posOffset>
                </wp:positionH>
                <wp:positionV relativeFrom="paragraph">
                  <wp:posOffset>-208280</wp:posOffset>
                </wp:positionV>
                <wp:extent cx="6637393" cy="332509"/>
                <wp:effectExtent l="0" t="0" r="17780" b="10795"/>
                <wp:wrapNone/>
                <wp:docPr id="20086664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393" cy="3325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B6891C" w14:textId="77777777" w:rsidR="007969D0" w:rsidRPr="005F4592" w:rsidRDefault="007969D0" w:rsidP="007969D0">
                            <w:pPr>
                              <w:pStyle w:val="NormalWeb"/>
                              <w:shd w:val="clear" w:color="auto" w:fill="FAF5F0" w:themeFill="accent2" w:themeFillTint="33"/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</w:pP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This document is intended for inspiration and guidance only. Tailor it to highlight your unique skills and experiences that align with the role you’re applying for – don’t copy directly</w:t>
                            </w:r>
                            <w:r w:rsidRPr="005F4592">
                              <w:rPr>
                                <w:rStyle w:val="Strong"/>
                                <w:rFonts w:ascii="Arial" w:eastAsiaTheme="majorEastAsia" w:hAnsi="Arial" w:cs="Arial"/>
                                <w:color w:val="22272B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It is based on a </w:t>
                            </w:r>
                            <w:r w:rsidRPr="005F4592">
                              <w:rPr>
                                <w:rStyle w:val="Strong"/>
                                <w:rFonts w:ascii="Arial" w:eastAsiaTheme="majorEastAsia" w:hAnsi="Arial" w:cs="Arial"/>
                                <w:color w:val="22272B"/>
                                <w:sz w:val="16"/>
                                <w:szCs w:val="16"/>
                              </w:rPr>
                              <w:t>fictional persona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 – any similarity to an actual person is coincidental and unintended</w:t>
                            </w:r>
                            <w:r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26B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2pt;margin-top:-16.4pt;width:522.6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" fillcolor="#faf5f0 [661]" strokecolor="#4c4c4c [2414]" strokeweight=".5pt">
                <v:textbox>
                  <w:txbxContent>
                    <w:p w14:paraId="6FB6891C" w14:textId="77777777" w:rsidR="007969D0" w:rsidRPr="005F4592" w:rsidRDefault="007969D0" w:rsidP="007969D0">
                      <w:pPr>
                        <w:pStyle w:val="NormalWeb"/>
                        <w:shd w:val="clear" w:color="auto" w:fill="FAF5F0" w:themeFill="accent2" w:themeFillTint="33"/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</w:pP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This document is intended for inspiration and guidance only. Tailor it to highlight your unique skills and experiences that align with the role you’re applying for – don’t copy directly</w:t>
                      </w:r>
                      <w:r w:rsidRPr="005F4592">
                        <w:rPr>
                          <w:rStyle w:val="Strong"/>
                          <w:rFonts w:ascii="Arial" w:eastAsiaTheme="majorEastAsia" w:hAnsi="Arial" w:cs="Arial"/>
                          <w:color w:val="22272B"/>
                          <w:sz w:val="16"/>
                          <w:szCs w:val="16"/>
                        </w:rPr>
                        <w:t xml:space="preserve">. 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It is based on a </w:t>
                      </w:r>
                      <w:r w:rsidRPr="005F4592">
                        <w:rPr>
                          <w:rStyle w:val="Strong"/>
                          <w:rFonts w:ascii="Arial" w:eastAsiaTheme="majorEastAsia" w:hAnsi="Arial" w:cs="Arial"/>
                          <w:color w:val="22272B"/>
                          <w:sz w:val="16"/>
                          <w:szCs w:val="16"/>
                        </w:rPr>
                        <w:t>fictional persona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 – any similarity to an actual person is coincidental and unintended</w:t>
                      </w:r>
                      <w:r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588" w:type="pct"/>
        <w:jc w:val="center"/>
        <w:tblLayout w:type="fixed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3510"/>
        <w:gridCol w:w="7200"/>
      </w:tblGrid>
      <w:tr w:rsidR="0036697C" w:rsidRPr="00320ECB" w14:paraId="2D81A4EE" w14:textId="77777777" w:rsidTr="448E4231">
        <w:trPr>
          <w:trHeight w:val="1053"/>
          <w:jc w:val="center"/>
        </w:trPr>
        <w:tc>
          <w:tcPr>
            <w:tcW w:w="1071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53866" w14:textId="75969B65" w:rsidR="0036697C" w:rsidRPr="00173B36" w:rsidRDefault="00BF7170" w:rsidP="00CF6149">
            <w:pPr>
              <w:pStyle w:val="Title"/>
              <w:rPr>
                <w:noProof/>
              </w:rPr>
            </w:pPr>
            <w:r>
              <w:t>LACHLAN NGUYEN</w:t>
            </w:r>
          </w:p>
        </w:tc>
      </w:tr>
      <w:tr w:rsidR="0036697C" w:rsidRPr="00320ECB" w14:paraId="2D13BCBD" w14:textId="77777777" w:rsidTr="00BD2971">
        <w:trPr>
          <w:trHeight w:val="606"/>
          <w:jc w:val="center"/>
        </w:trPr>
        <w:tc>
          <w:tcPr>
            <w:tcW w:w="1071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22855" w14:textId="72BDA10B" w:rsidR="0036697C" w:rsidRPr="00BD2971" w:rsidRDefault="00E72A6A" w:rsidP="00BD2971">
            <w:pPr>
              <w:spacing w:after="120"/>
              <w:jc w:val="center"/>
              <w:rPr>
                <w:rStyle w:val="SubtitleChar"/>
                <w:rFonts w:asciiTheme="minorHAnsi" w:eastAsiaTheme="minorHAnsi" w:hAnsiTheme="minorHAnsi" w:cstheme="minorBidi"/>
                <w:caps w:val="0"/>
                <w:sz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B5B2566" wp14:editId="72B6BC47">
                      <wp:extent cx="6130925" cy="0"/>
                      <wp:effectExtent l="0" t="0" r="0" b="0"/>
                      <wp:docPr id="2" name="Straight Connector 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0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adec="http://schemas.microsoft.com/office/drawing/2017/decorative" xmlns:w16du="http://schemas.microsoft.com/office/word/2023/wordml/word16du">
                  <w:pict>
                    <v:line id="Straight Connector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82.75pt,0" w14:anchorId="2A348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2B24BD4" w14:textId="4CE48794" w:rsidR="00E72A6A" w:rsidRPr="00173B36" w:rsidRDefault="00E72A6A" w:rsidP="0036697C">
            <w:pPr>
              <w:jc w:val="center"/>
            </w:pPr>
          </w:p>
        </w:tc>
      </w:tr>
      <w:tr w:rsidR="0036697C" w:rsidRPr="00320ECB" w14:paraId="42BB6638" w14:textId="77777777" w:rsidTr="448E4231">
        <w:trPr>
          <w:trHeight w:val="2313"/>
          <w:jc w:val="center"/>
        </w:trPr>
        <w:tc>
          <w:tcPr>
            <w:tcW w:w="3510" w:type="dxa"/>
            <w:shd w:val="clear" w:color="auto" w:fill="auto"/>
          </w:tcPr>
          <w:p w14:paraId="693C6564" w14:textId="77777777" w:rsidR="0036697C" w:rsidRPr="00173B36" w:rsidRDefault="00000000" w:rsidP="00CF6149">
            <w:pPr>
              <w:pStyle w:val="Heading1"/>
            </w:pPr>
            <w:sdt>
              <w:sdtPr>
                <w:rPr>
                  <w:rFonts w:asciiTheme="majorHAnsi" w:eastAsiaTheme="minorEastAsia" w:hAnsiTheme="majorHAnsi" w:cs="Times New Roman (Body CS)"/>
                  <w:caps w:val="0"/>
                  <w:color w:val="000000" w:themeColor="text1"/>
                  <w:sz w:val="24"/>
                </w:rPr>
                <w:id w:val="1272060749"/>
                <w:placeholder>
                  <w:docPart w:val="E8B8AD663B324BE3B3206CAF47B73B53"/>
                </w:placeholder>
                <w:temporary/>
                <w:showingPlcHdr/>
                <w15:appearance w15:val="hidden"/>
              </w:sdtPr>
              <w:sdtEndPr>
                <w:rPr>
                  <w:rFonts w:asciiTheme="minorHAnsi" w:eastAsiaTheme="majorEastAsia" w:hAnsiTheme="minorHAnsi" w:cs="Times New Roman (Headings CS)"/>
                  <w:caps/>
                  <w:color w:val="auto"/>
                  <w:sz w:val="20"/>
                </w:rPr>
              </w:sdtEndPr>
              <w:sdtContent>
                <w:r w:rsidR="0036697C" w:rsidRPr="00173B36">
                  <w:t>CONTACT</w:t>
                </w:r>
              </w:sdtContent>
            </w:sdt>
          </w:p>
          <w:p w14:paraId="4D0A9926" w14:textId="77777777" w:rsidR="00E72A6A" w:rsidRDefault="0036697C" w:rsidP="00E72A6A">
            <w:pPr>
              <w:pStyle w:val="Heading2"/>
              <w:spacing w:line="240" w:lineRule="auto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7449805" wp14:editId="0D88ADD8">
                      <wp:extent cx="591670" cy="0"/>
                      <wp:effectExtent l="0" t="0" r="0" b="0"/>
                      <wp:docPr id="398572020" name="Straight Connector 1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adec="http://schemas.microsoft.com/office/drawing/2017/decorative" xmlns:w16du="http://schemas.microsoft.com/office/word/2023/wordml/word16du">
                  <w:pict>
                    <v:line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6.6pt,0" w14:anchorId="67D88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976F87A" w14:textId="77777777" w:rsidR="003E1140" w:rsidRPr="003E1140" w:rsidRDefault="003E1140" w:rsidP="003E1140"/>
          <w:p w14:paraId="14F7A81B" w14:textId="2A10A63E" w:rsidR="0036697C" w:rsidRPr="00173B36" w:rsidRDefault="00F84C6A" w:rsidP="0036697C">
            <w:pPr>
              <w:pStyle w:val="Heading2"/>
            </w:pPr>
            <w:r>
              <w:t xml:space="preserve">XXXX XXX </w:t>
            </w:r>
            <w:proofErr w:type="spellStart"/>
            <w:r>
              <w:t>XXX</w:t>
            </w:r>
            <w:proofErr w:type="spellEnd"/>
            <w:r w:rsidR="00BF7170" w:rsidRPr="00BF7170">
              <w:t xml:space="preserve"> | </w:t>
            </w:r>
            <w:r w:rsidR="00BF7170" w:rsidRPr="00BF7170">
              <w:rPr>
                <w:sz w:val="18"/>
                <w:szCs w:val="18"/>
              </w:rPr>
              <w:t>lnguyen@</w:t>
            </w:r>
            <w:r>
              <w:rPr>
                <w:sz w:val="18"/>
                <w:szCs w:val="18"/>
              </w:rPr>
              <w:t>example</w:t>
            </w:r>
            <w:r w:rsidR="00BF7170" w:rsidRPr="00BF7170">
              <w:rPr>
                <w:sz w:val="18"/>
                <w:szCs w:val="18"/>
              </w:rPr>
              <w:t>.com</w:t>
            </w:r>
            <w:r w:rsidR="00BF7170" w:rsidRPr="00BF7170">
              <w:t> </w:t>
            </w:r>
          </w:p>
        </w:tc>
        <w:tc>
          <w:tcPr>
            <w:tcW w:w="7200" w:type="dxa"/>
            <w:shd w:val="clear" w:color="auto" w:fill="auto"/>
          </w:tcPr>
          <w:p w14:paraId="7BF8DE5C" w14:textId="0C2EC0DE" w:rsidR="0036697C" w:rsidRPr="00173B36" w:rsidRDefault="00BF7170" w:rsidP="00CF6149">
            <w:pPr>
              <w:pStyle w:val="Heading1"/>
            </w:pPr>
            <w:r>
              <w:t>OBJECTIVE</w:t>
            </w:r>
          </w:p>
          <w:p w14:paraId="1577655D" w14:textId="77777777" w:rsidR="00E72A6A" w:rsidRDefault="00E72A6A" w:rsidP="00E72A6A">
            <w:pPr>
              <w:keepNext/>
              <w:keepLines/>
              <w:spacing w:line="240" w:lineRule="auto"/>
              <w:outlineLvl w:val="1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F81E985" wp14:editId="45E87A0B">
                      <wp:extent cx="591185" cy="0"/>
                      <wp:effectExtent l="0" t="0" r="0" b="0"/>
                      <wp:docPr id="180978069" name="Straight Connector 4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adec="http://schemas.microsoft.com/office/drawing/2017/decorative" xmlns:w16du="http://schemas.microsoft.com/office/word/2023/wordml/word16du">
                  <w:pict>
                    <v:line id="Straight Connector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6.55pt,0" w14:anchorId="50A249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">
                      <v:stroke joinstyle="miter"/>
                      <w10:anchorlock/>
                    </v:line>
                  </w:pict>
                </mc:Fallback>
              </mc:AlternateContent>
            </w:r>
            <w:r>
              <w:t xml:space="preserve"> </w:t>
            </w:r>
          </w:p>
          <w:p w14:paraId="1B616694" w14:textId="77777777" w:rsidR="005B11B6" w:rsidRDefault="005B11B6" w:rsidP="0036697C"/>
          <w:p w14:paraId="0289FD44" w14:textId="77777777" w:rsidR="00980787" w:rsidRDefault="00BF7170" w:rsidP="0036697C">
            <w:r w:rsidRPr="00BF7170">
              <w:t xml:space="preserve">Recent high school graduate eager to embark on my professional journey through either an internship or entry-level position in the field of sports management. </w:t>
            </w:r>
          </w:p>
          <w:p w14:paraId="77B6B00C" w14:textId="77777777" w:rsidR="00980787" w:rsidRDefault="00980787" w:rsidP="0036697C"/>
          <w:p w14:paraId="4E0F1953" w14:textId="37D51584" w:rsidR="00980787" w:rsidRDefault="00BF7170" w:rsidP="0036697C">
            <w:r w:rsidRPr="00BF7170">
              <w:t xml:space="preserve">I have received public speaking awards for my communications skills and know what it means to work in a team thanks to my extensive experience playing and refereeing hockey. </w:t>
            </w:r>
          </w:p>
          <w:p w14:paraId="3BC03183" w14:textId="77777777" w:rsidR="00BA74FC" w:rsidRDefault="00BA74FC" w:rsidP="0036697C"/>
          <w:p w14:paraId="207850AB" w14:textId="4938BE0F" w:rsidR="0036697C" w:rsidRPr="00173B36" w:rsidRDefault="00BF7170" w:rsidP="0036697C">
            <w:r w:rsidRPr="00BF7170">
              <w:t>I am digitally savvy and passionate about the sports management industry</w:t>
            </w:r>
            <w:r w:rsidR="00291C02">
              <w:t>.</w:t>
            </w:r>
          </w:p>
        </w:tc>
      </w:tr>
      <w:tr w:rsidR="00474C16" w:rsidRPr="00320ECB" w14:paraId="41492A48" w14:textId="77777777" w:rsidTr="00474C16">
        <w:trPr>
          <w:trHeight w:val="7083"/>
          <w:jc w:val="center"/>
        </w:trPr>
        <w:tc>
          <w:tcPr>
            <w:tcW w:w="3510" w:type="dxa"/>
            <w:shd w:val="clear" w:color="auto" w:fill="auto"/>
          </w:tcPr>
          <w:p w14:paraId="2A4D51BB" w14:textId="77777777" w:rsidR="00474C16" w:rsidRPr="00173B36" w:rsidRDefault="00000000" w:rsidP="00CF6149">
            <w:pPr>
              <w:pStyle w:val="Heading1"/>
            </w:pPr>
            <w:sdt>
              <w:sdtPr>
                <w:id w:val="211169216"/>
                <w:placeholder>
                  <w:docPart w:val="BB355FE29F49464B823F432914880678"/>
                </w:placeholder>
                <w:temporary/>
                <w:showingPlcHdr/>
                <w15:appearance w15:val="hidden"/>
              </w:sdtPr>
              <w:sdtContent>
                <w:r w:rsidR="00474C16" w:rsidRPr="00173B36">
                  <w:t>SKILLS</w:t>
                </w:r>
              </w:sdtContent>
            </w:sdt>
            <w:r w:rsidR="00474C16">
              <w:t xml:space="preserve"> </w:t>
            </w:r>
          </w:p>
          <w:p w14:paraId="73452F2C" w14:textId="77777777" w:rsidR="00474C16" w:rsidRPr="00E72A6A" w:rsidRDefault="00474C16" w:rsidP="00E72A6A">
            <w:pPr>
              <w:pStyle w:val="Heading2"/>
              <w:spacing w:line="240" w:lineRule="auto"/>
              <w:rPr>
                <w:sz w:val="16"/>
                <w:szCs w:val="2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29ED2F7" wp14:editId="220FEE7A">
                      <wp:extent cx="591185" cy="0"/>
                      <wp:effectExtent l="0" t="0" r="0" b="0"/>
                      <wp:docPr id="721748303" name="Straight Connector 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line id="Straight Connector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6.55pt,0" w14:anchorId="4EF0D7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">
                      <v:stroke joinstyle="miter"/>
                      <w10:anchorlock/>
                    </v:line>
                  </w:pict>
                </mc:Fallback>
              </mc:AlternateContent>
            </w:r>
            <w:r>
              <w:t xml:space="preserve"> </w:t>
            </w:r>
          </w:p>
          <w:p w14:paraId="542A140C" w14:textId="77777777" w:rsidR="00474C16" w:rsidRDefault="00474C16" w:rsidP="00BF7170">
            <w:pPr>
              <w:pStyle w:val="Heading2"/>
              <w:spacing w:line="240" w:lineRule="auto"/>
            </w:pPr>
          </w:p>
          <w:p w14:paraId="15F0B1BE" w14:textId="4846835B" w:rsidR="00474C16" w:rsidRDefault="00474C16" w:rsidP="00BF7170">
            <w:pPr>
              <w:pStyle w:val="Heading2"/>
              <w:spacing w:line="240" w:lineRule="auto"/>
            </w:pPr>
            <w:r>
              <w:t xml:space="preserve">Proficient in Microsoft Office programs, with a typing speed of 55 wpm </w:t>
            </w:r>
          </w:p>
          <w:p w14:paraId="4DDF86B0" w14:textId="77777777" w:rsidR="00474C16" w:rsidRDefault="00474C16" w:rsidP="00BF7170">
            <w:pPr>
              <w:pStyle w:val="Heading2"/>
              <w:spacing w:line="240" w:lineRule="auto"/>
            </w:pPr>
          </w:p>
          <w:p w14:paraId="133EDE6A" w14:textId="4E044556" w:rsidR="00474C16" w:rsidRDefault="00474C16" w:rsidP="00BF7170">
            <w:pPr>
              <w:pStyle w:val="Heading2"/>
              <w:spacing w:line="240" w:lineRule="auto"/>
            </w:pPr>
            <w:r>
              <w:t xml:space="preserve">Proficient in managing social media platforms including TikTok and Instagram </w:t>
            </w:r>
          </w:p>
          <w:p w14:paraId="6DE73F21" w14:textId="77777777" w:rsidR="00474C16" w:rsidRDefault="00474C16" w:rsidP="00BF7170">
            <w:pPr>
              <w:pStyle w:val="Heading2"/>
              <w:spacing w:line="240" w:lineRule="auto"/>
            </w:pPr>
          </w:p>
          <w:p w14:paraId="5B6DBEC9" w14:textId="2904EA54" w:rsidR="00474C16" w:rsidRDefault="00474C16" w:rsidP="00BF7170">
            <w:pPr>
              <w:pStyle w:val="Heading2"/>
              <w:spacing w:line="240" w:lineRule="auto"/>
            </w:pPr>
            <w:r>
              <w:t xml:space="preserve">Fundamental Adobe Photoshop skills  </w:t>
            </w:r>
          </w:p>
          <w:p w14:paraId="1C3D1125" w14:textId="77777777" w:rsidR="00474C16" w:rsidRDefault="00474C16" w:rsidP="00BF7170">
            <w:pPr>
              <w:pStyle w:val="Heading2"/>
              <w:spacing w:line="240" w:lineRule="auto"/>
            </w:pPr>
          </w:p>
          <w:p w14:paraId="6DC77009" w14:textId="22CFDEAD" w:rsidR="00474C16" w:rsidRDefault="00474C16" w:rsidP="00BF7170">
            <w:pPr>
              <w:pStyle w:val="Heading2"/>
              <w:spacing w:line="240" w:lineRule="auto"/>
            </w:pPr>
            <w:r>
              <w:t xml:space="preserve">Basic understanding of HTML and CSS </w:t>
            </w:r>
          </w:p>
          <w:p w14:paraId="172200EF" w14:textId="77777777" w:rsidR="00474C16" w:rsidRDefault="00474C16" w:rsidP="00BF7170">
            <w:pPr>
              <w:pStyle w:val="Heading2"/>
              <w:spacing w:line="240" w:lineRule="auto"/>
            </w:pPr>
          </w:p>
          <w:p w14:paraId="0E8A8773" w14:textId="24FC2D4C" w:rsidR="00474C16" w:rsidRDefault="00474C16" w:rsidP="00BF7170">
            <w:pPr>
              <w:pStyle w:val="Heading2"/>
              <w:spacing w:line="240" w:lineRule="auto"/>
            </w:pPr>
            <w:r>
              <w:t xml:space="preserve">Leadership and team coordination </w:t>
            </w:r>
          </w:p>
          <w:p w14:paraId="737B0A36" w14:textId="77777777" w:rsidR="00474C16" w:rsidRDefault="00474C16" w:rsidP="00BF7170">
            <w:pPr>
              <w:pStyle w:val="Heading2"/>
              <w:spacing w:line="240" w:lineRule="auto"/>
            </w:pPr>
          </w:p>
          <w:p w14:paraId="5243A5BD" w14:textId="5236195C" w:rsidR="00474C16" w:rsidRDefault="00474C16" w:rsidP="00BF7170">
            <w:pPr>
              <w:pStyle w:val="Heading2"/>
              <w:spacing w:line="240" w:lineRule="auto"/>
            </w:pPr>
            <w:r>
              <w:t xml:space="preserve">Problem solving and critical </w:t>
            </w:r>
            <w:proofErr w:type="gramStart"/>
            <w:r>
              <w:t>thinking</w:t>
            </w:r>
            <w:proofErr w:type="gramEnd"/>
            <w:r>
              <w:t xml:space="preserve"> </w:t>
            </w:r>
          </w:p>
          <w:p w14:paraId="083A21B3" w14:textId="77777777" w:rsidR="00474C16" w:rsidRDefault="00474C16" w:rsidP="00BF7170">
            <w:pPr>
              <w:pStyle w:val="Heading2"/>
              <w:spacing w:line="240" w:lineRule="auto"/>
            </w:pPr>
          </w:p>
          <w:p w14:paraId="0683AA26" w14:textId="0C9CABBD" w:rsidR="00474C16" w:rsidRPr="00173B36" w:rsidRDefault="00474C16" w:rsidP="00BF7170">
            <w:pPr>
              <w:pStyle w:val="Heading2"/>
            </w:pPr>
            <w:r>
              <w:t xml:space="preserve">Time management and </w:t>
            </w:r>
            <w:proofErr w:type="spellStart"/>
            <w:r>
              <w:t>organisation</w:t>
            </w:r>
            <w:proofErr w:type="spellEnd"/>
            <w:r>
              <w:t xml:space="preserve">  </w:t>
            </w:r>
          </w:p>
        </w:tc>
        <w:tc>
          <w:tcPr>
            <w:tcW w:w="7200" w:type="dxa"/>
            <w:shd w:val="clear" w:color="auto" w:fill="auto"/>
          </w:tcPr>
          <w:p w14:paraId="66738C79" w14:textId="77777777" w:rsidR="00474C16" w:rsidRDefault="00000000" w:rsidP="00ED7A7F">
            <w:pPr>
              <w:pStyle w:val="Heading1"/>
            </w:pPr>
            <w:sdt>
              <w:sdtPr>
                <w:id w:val="-1980376101"/>
                <w:placeholder>
                  <w:docPart w:val="F6C55FBED4F10A42812B0677AA2C4BE8"/>
                </w:placeholder>
                <w:temporary/>
                <w:showingPlcHdr/>
                <w15:appearance w15:val="hidden"/>
              </w:sdtPr>
              <w:sdtContent>
                <w:r w:rsidR="00474C16" w:rsidRPr="00173B36">
                  <w:t>EXPERIENCE</w:t>
                </w:r>
              </w:sdtContent>
            </w:sdt>
            <w:r w:rsidR="00474C16">
              <w:t xml:space="preserve"> </w:t>
            </w:r>
          </w:p>
          <w:p w14:paraId="79E0F191" w14:textId="77777777" w:rsidR="00474C16" w:rsidRPr="00E72A6A" w:rsidRDefault="00474C16" w:rsidP="00ED7A7F">
            <w:pPr>
              <w:keepNext/>
              <w:keepLines/>
              <w:spacing w:line="240" w:lineRule="auto"/>
              <w:outlineLvl w:val="1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D24CBE6" wp14:editId="67AF1A82">
                      <wp:extent cx="591185" cy="0"/>
                      <wp:effectExtent l="0" t="0" r="0" b="0"/>
                      <wp:docPr id="297936404" name="Straight Connector 5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6.55pt,0" w14:anchorId="04170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A5438A4" w14:textId="77777777" w:rsidR="00474C16" w:rsidRDefault="00474C16" w:rsidP="00ED7A7F">
            <w:pPr>
              <w:pStyle w:val="Heading2"/>
            </w:pPr>
          </w:p>
          <w:p w14:paraId="45A0524B" w14:textId="51B4A614" w:rsidR="00474C16" w:rsidRDefault="00474C16" w:rsidP="00ED7A7F">
            <w:pPr>
              <w:pStyle w:val="Heading2"/>
            </w:pPr>
            <w:r w:rsidRPr="00BF7170">
              <w:t xml:space="preserve">Certified Hockey Referee, Volunteer, </w:t>
            </w:r>
          </w:p>
          <w:p w14:paraId="3281E26F" w14:textId="77777777" w:rsidR="00474C16" w:rsidRPr="00173B36" w:rsidRDefault="00474C16" w:rsidP="00ED7A7F">
            <w:pPr>
              <w:pStyle w:val="Heading2"/>
            </w:pPr>
            <w:r w:rsidRPr="00BF7170">
              <w:t>Sydney Local Hockey Association</w:t>
            </w:r>
          </w:p>
          <w:p w14:paraId="3BD89856" w14:textId="071048C1" w:rsidR="00474C16" w:rsidRPr="00173B36" w:rsidRDefault="00474C16" w:rsidP="00ED7A7F">
            <w:pPr>
              <w:pStyle w:val="Heading3"/>
            </w:pPr>
            <w:r>
              <w:t>January 2023</w:t>
            </w:r>
            <w:r w:rsidR="00FD0711">
              <w:t xml:space="preserve"> to </w:t>
            </w:r>
            <w:proofErr w:type="gramStart"/>
            <w:r>
              <w:t>present</w:t>
            </w:r>
            <w:proofErr w:type="gramEnd"/>
          </w:p>
          <w:p w14:paraId="7F58F72D" w14:textId="77777777" w:rsidR="00474C16" w:rsidRDefault="00474C16" w:rsidP="00ED7A7F">
            <w:pPr>
              <w:pStyle w:val="ListParagraph"/>
              <w:numPr>
                <w:ilvl w:val="0"/>
                <w:numId w:val="6"/>
              </w:numPr>
            </w:pPr>
            <w:r>
              <w:t xml:space="preserve">Officiating local games, ensuring fair play, and maintaining the integrity of the sport. </w:t>
            </w:r>
          </w:p>
          <w:p w14:paraId="52FC104D" w14:textId="2F7382BB" w:rsidR="00474C16" w:rsidRDefault="00474C16" w:rsidP="00CF6149">
            <w:pPr>
              <w:pStyle w:val="ListParagraph"/>
              <w:numPr>
                <w:ilvl w:val="0"/>
                <w:numId w:val="6"/>
              </w:numPr>
            </w:pPr>
            <w:r>
              <w:t>Volunteer social media coordinator. Editing images from matches and drafting post-match posts and player profiles for the association’s Facebook page and website.</w:t>
            </w:r>
          </w:p>
          <w:p w14:paraId="56095094" w14:textId="77777777" w:rsidR="00474C16" w:rsidRDefault="00474C16" w:rsidP="00794D19"/>
          <w:p w14:paraId="2B0A32B0" w14:textId="77777777" w:rsidR="00474C16" w:rsidRDefault="00474C16" w:rsidP="00ED7A7F">
            <w:pPr>
              <w:pStyle w:val="Heading2"/>
            </w:pPr>
            <w:r>
              <w:t xml:space="preserve">Customer Service Representative,  </w:t>
            </w:r>
          </w:p>
          <w:p w14:paraId="4147662D" w14:textId="77777777" w:rsidR="00474C16" w:rsidRPr="00173B36" w:rsidRDefault="00474C16" w:rsidP="00ED7A7F">
            <w:pPr>
              <w:pStyle w:val="Heading2"/>
            </w:pPr>
            <w:r>
              <w:t>Hoyts Cinema, Sydney</w:t>
            </w:r>
          </w:p>
          <w:p w14:paraId="6B2796D3" w14:textId="28B41EEB" w:rsidR="00474C16" w:rsidRPr="00173B36" w:rsidRDefault="00474C16" w:rsidP="00ED7A7F">
            <w:pPr>
              <w:pStyle w:val="Heading3"/>
            </w:pPr>
            <w:r>
              <w:t>June 2020</w:t>
            </w:r>
            <w:r w:rsidR="00FD0711">
              <w:t xml:space="preserve"> to </w:t>
            </w:r>
            <w:r>
              <w:t>December 2022</w:t>
            </w:r>
          </w:p>
          <w:p w14:paraId="68D20B9E" w14:textId="77777777" w:rsidR="00474C16" w:rsidRPr="005211A2" w:rsidRDefault="00474C16" w:rsidP="00ED7A7F">
            <w:pPr>
              <w:pStyle w:val="Heading3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 xml:space="preserve">Responsibilities included ticket sales, customer inquiries, and general theatre maintenance. </w:t>
            </w:r>
          </w:p>
          <w:p w14:paraId="33AA9C28" w14:textId="77777777" w:rsidR="00474C16" w:rsidRDefault="00474C16" w:rsidP="00CC348B">
            <w:pPr>
              <w:pStyle w:val="Heading3"/>
              <w:rPr>
                <w:rFonts w:asciiTheme="minorHAnsi" w:eastAsiaTheme="minorHAnsi" w:hAnsiTheme="minorHAnsi" w:cstheme="minorBidi"/>
                <w:b w:val="0"/>
                <w:szCs w:val="18"/>
              </w:rPr>
            </w:pPr>
          </w:p>
          <w:p w14:paraId="63760275" w14:textId="637B863B" w:rsidR="00474C16" w:rsidRPr="00A840BB" w:rsidRDefault="00474C16" w:rsidP="007E7917">
            <w:pPr>
              <w:pStyle w:val="Heading3"/>
              <w:pBdr>
                <w:left w:val="single" w:sz="36" w:space="4" w:color="auto"/>
              </w:pBdr>
              <w:ind w:left="360"/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 xml:space="preserve">Awarded staff member of the month </w:t>
            </w:r>
            <w:r w:rsidR="00EF67C9">
              <w:rPr>
                <w:rFonts w:asciiTheme="minorHAnsi" w:eastAsiaTheme="minorHAnsi" w:hAnsiTheme="minorHAnsi" w:cstheme="minorBidi"/>
                <w:b w:val="0"/>
                <w:szCs w:val="18"/>
              </w:rPr>
              <w:t>three</w:t>
            </w: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 xml:space="preserve"> times for excellent customer service. </w:t>
            </w:r>
          </w:p>
        </w:tc>
      </w:tr>
    </w:tbl>
    <w:p w14:paraId="7D424CE7" w14:textId="77777777" w:rsidR="0036697C" w:rsidRDefault="0036697C" w:rsidP="00262B06"/>
    <w:tbl>
      <w:tblPr>
        <w:tblW w:w="4588" w:type="pct"/>
        <w:jc w:val="center"/>
        <w:tblLayout w:type="fixed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3510"/>
        <w:gridCol w:w="7200"/>
      </w:tblGrid>
      <w:tr w:rsidR="00967AFF" w:rsidRPr="00246F0F" w14:paraId="5CC4C64D" w14:textId="77777777" w:rsidTr="74872CB9">
        <w:trPr>
          <w:trHeight w:val="10"/>
          <w:jc w:val="center"/>
        </w:trPr>
        <w:tc>
          <w:tcPr>
            <w:tcW w:w="3510" w:type="dxa"/>
            <w:shd w:val="clear" w:color="auto" w:fill="auto"/>
          </w:tcPr>
          <w:p w14:paraId="0661D8B8" w14:textId="77777777" w:rsidR="00967AFF" w:rsidRDefault="00967AFF" w:rsidP="00CF6149">
            <w:pPr>
              <w:pStyle w:val="Heading1"/>
            </w:pPr>
          </w:p>
        </w:tc>
        <w:tc>
          <w:tcPr>
            <w:tcW w:w="7200" w:type="dxa"/>
            <w:shd w:val="clear" w:color="auto" w:fill="auto"/>
          </w:tcPr>
          <w:p w14:paraId="72C3CE0D" w14:textId="77777777" w:rsidR="00967AFF" w:rsidRDefault="00967AFF" w:rsidP="00CF6149">
            <w:pPr>
              <w:pStyle w:val="Heading1"/>
            </w:pPr>
          </w:p>
        </w:tc>
      </w:tr>
      <w:tr w:rsidR="00504958" w:rsidRPr="00246F0F" w14:paraId="2AC2D288" w14:textId="77777777" w:rsidTr="74872CB9">
        <w:trPr>
          <w:trHeight w:val="2907"/>
          <w:jc w:val="center"/>
        </w:trPr>
        <w:tc>
          <w:tcPr>
            <w:tcW w:w="3510" w:type="dxa"/>
            <w:shd w:val="clear" w:color="auto" w:fill="auto"/>
          </w:tcPr>
          <w:p w14:paraId="471EA71C" w14:textId="77777777" w:rsidR="00504958" w:rsidRPr="00173B36" w:rsidRDefault="00504958" w:rsidP="00CF6149">
            <w:pPr>
              <w:pStyle w:val="Heading1"/>
            </w:pPr>
            <w:r>
              <w:t xml:space="preserve">Extracurricular activities </w:t>
            </w:r>
          </w:p>
          <w:p w14:paraId="7DFDAEFD" w14:textId="77777777" w:rsidR="00504958" w:rsidRDefault="00504958" w:rsidP="00CF6149">
            <w:pPr>
              <w:pStyle w:val="Heading2"/>
              <w:spacing w:line="240" w:lineRule="auto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28B21FA" wp14:editId="3EA355FA">
                      <wp:extent cx="591185" cy="0"/>
                      <wp:effectExtent l="0" t="0" r="0" b="0"/>
                      <wp:docPr id="6" name="Straight Connector 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line id="Straight Connector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6.55pt,0" w14:anchorId="3809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">
                      <v:stroke joinstyle="miter"/>
                      <w10:anchorlock/>
                    </v:line>
                  </w:pict>
                </mc:Fallback>
              </mc:AlternateContent>
            </w:r>
            <w:r>
              <w:t xml:space="preserve"> </w:t>
            </w:r>
          </w:p>
          <w:p w14:paraId="082F2D9A" w14:textId="77777777" w:rsidR="00504958" w:rsidRPr="006A1043" w:rsidRDefault="00504958" w:rsidP="00CF6149"/>
          <w:p w14:paraId="14F53302" w14:textId="77777777" w:rsidR="00504958" w:rsidRDefault="00504958" w:rsidP="00CF6149">
            <w:pPr>
              <w:pStyle w:val="Heading2"/>
              <w:spacing w:line="240" w:lineRule="auto"/>
            </w:pPr>
            <w:r>
              <w:t xml:space="preserve">Coach, Youth Hockey Program, Sydney Community Sports Centre </w:t>
            </w:r>
          </w:p>
          <w:p w14:paraId="1DB280D6" w14:textId="77777777" w:rsidR="00504958" w:rsidRDefault="00504958" w:rsidP="00CF6149">
            <w:pPr>
              <w:pStyle w:val="Heading2"/>
              <w:spacing w:line="240" w:lineRule="auto"/>
            </w:pPr>
          </w:p>
          <w:p w14:paraId="6405528E" w14:textId="77777777" w:rsidR="00504958" w:rsidRDefault="00504958" w:rsidP="00CF6149">
            <w:pPr>
              <w:pStyle w:val="Heading2"/>
              <w:spacing w:line="240" w:lineRule="auto"/>
            </w:pPr>
            <w:r>
              <w:t xml:space="preserve">Passionate about hockey and basketball and supporting local </w:t>
            </w:r>
            <w:proofErr w:type="gramStart"/>
            <w:r>
              <w:t>leagues</w:t>
            </w:r>
            <w:proofErr w:type="gramEnd"/>
            <w:r>
              <w:t xml:space="preserve"> </w:t>
            </w:r>
          </w:p>
          <w:p w14:paraId="3B3CEFFF" w14:textId="77777777" w:rsidR="00504958" w:rsidRDefault="00504958" w:rsidP="00CF6149">
            <w:pPr>
              <w:pStyle w:val="Heading2"/>
              <w:spacing w:line="240" w:lineRule="auto"/>
            </w:pPr>
          </w:p>
          <w:p w14:paraId="2BCFDE62" w14:textId="0CB13670" w:rsidR="00504958" w:rsidRPr="00173B36" w:rsidRDefault="00504958" w:rsidP="00CF6149">
            <w:pPr>
              <w:pStyle w:val="Heading2"/>
              <w:spacing w:line="240" w:lineRule="auto"/>
            </w:pPr>
            <w:r>
              <w:t>Keeping up</w:t>
            </w:r>
            <w:r w:rsidR="52052B7A">
              <w:t xml:space="preserve"> </w:t>
            </w:r>
            <w:r>
              <w:t>to</w:t>
            </w:r>
            <w:r w:rsidR="72C4F412">
              <w:t xml:space="preserve"> </w:t>
            </w:r>
            <w:r>
              <w:t xml:space="preserve">date with technology, </w:t>
            </w:r>
            <w:proofErr w:type="gramStart"/>
            <w:r>
              <w:t>gadgets</w:t>
            </w:r>
            <w:proofErr w:type="gramEnd"/>
            <w:r>
              <w:t xml:space="preserve"> and social media trends  </w:t>
            </w:r>
          </w:p>
        </w:tc>
        <w:tc>
          <w:tcPr>
            <w:tcW w:w="7200" w:type="dxa"/>
            <w:vMerge w:val="restart"/>
            <w:shd w:val="clear" w:color="auto" w:fill="auto"/>
          </w:tcPr>
          <w:p w14:paraId="609319C9" w14:textId="77777777" w:rsidR="00504958" w:rsidRDefault="00504958" w:rsidP="00CF6149">
            <w:pPr>
              <w:pStyle w:val="Heading1"/>
            </w:pPr>
            <w:r>
              <w:t xml:space="preserve">EDUCATION </w:t>
            </w:r>
          </w:p>
          <w:p w14:paraId="0651191A" w14:textId="77777777" w:rsidR="00504958" w:rsidRDefault="00504958" w:rsidP="00CF6149">
            <w:pPr>
              <w:keepNext/>
              <w:keepLines/>
              <w:spacing w:line="240" w:lineRule="auto"/>
              <w:outlineLvl w:val="1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B262FB7" wp14:editId="2301356E">
                      <wp:extent cx="591185" cy="0"/>
                      <wp:effectExtent l="0" t="0" r="0" b="0"/>
                      <wp:docPr id="5" name="Straight Connector 5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6.55pt,0" w14:anchorId="23FFF9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03CAF31" w14:textId="77777777" w:rsidR="00504958" w:rsidRPr="00E72A6A" w:rsidRDefault="00504958" w:rsidP="00CF6149">
            <w:pPr>
              <w:keepNext/>
              <w:keepLines/>
              <w:spacing w:line="240" w:lineRule="auto"/>
              <w:outlineLvl w:val="1"/>
            </w:pPr>
          </w:p>
          <w:p w14:paraId="6319E635" w14:textId="77777777" w:rsidR="00504958" w:rsidRDefault="00504958" w:rsidP="00CF6149">
            <w:r>
              <w:t>Higher School Certificate,</w:t>
            </w:r>
          </w:p>
          <w:p w14:paraId="73A15F62" w14:textId="77777777" w:rsidR="00504958" w:rsidRPr="005211A2" w:rsidRDefault="00504958" w:rsidP="00CF6149">
            <w:r>
              <w:t>Sydney Boys High School</w:t>
            </w:r>
          </w:p>
          <w:p w14:paraId="10D53488" w14:textId="77777777" w:rsidR="00504958" w:rsidRPr="00173B36" w:rsidRDefault="00504958" w:rsidP="00CF6149">
            <w:pPr>
              <w:pStyle w:val="Heading3"/>
            </w:pPr>
            <w:r>
              <w:t>Graduated 2022</w:t>
            </w:r>
          </w:p>
          <w:p w14:paraId="70174EA6" w14:textId="77777777" w:rsidR="005F244D" w:rsidRDefault="00504958" w:rsidP="00CF6149">
            <w:pPr>
              <w:pStyle w:val="Heading3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>Subjects:</w:t>
            </w:r>
          </w:p>
          <w:p w14:paraId="6ADB1A44" w14:textId="77777777" w:rsidR="005F244D" w:rsidRDefault="00504958" w:rsidP="00732C1B">
            <w:pPr>
              <w:pStyle w:val="Heading3"/>
              <w:numPr>
                <w:ilvl w:val="1"/>
                <w:numId w:val="8"/>
              </w:numPr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>English</w:t>
            </w:r>
          </w:p>
          <w:p w14:paraId="175636A2" w14:textId="77777777" w:rsidR="005F244D" w:rsidRDefault="00504958" w:rsidP="00732C1B">
            <w:pPr>
              <w:pStyle w:val="Heading3"/>
              <w:numPr>
                <w:ilvl w:val="1"/>
                <w:numId w:val="8"/>
              </w:numPr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proofErr w:type="spellStart"/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>Maths</w:t>
            </w:r>
            <w:proofErr w:type="spellEnd"/>
          </w:p>
          <w:p w14:paraId="2F57093D" w14:textId="77777777" w:rsidR="00732C1B" w:rsidRDefault="00504958" w:rsidP="00732C1B">
            <w:pPr>
              <w:pStyle w:val="Heading3"/>
              <w:numPr>
                <w:ilvl w:val="1"/>
                <w:numId w:val="8"/>
              </w:numPr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>Physical Educatio</w:t>
            </w:r>
            <w:r w:rsidR="00732C1B">
              <w:rPr>
                <w:rFonts w:asciiTheme="minorHAnsi" w:eastAsiaTheme="minorHAnsi" w:hAnsiTheme="minorHAnsi" w:cstheme="minorBidi"/>
                <w:b w:val="0"/>
                <w:szCs w:val="18"/>
              </w:rPr>
              <w:t>n</w:t>
            </w:r>
          </w:p>
          <w:p w14:paraId="490D5732" w14:textId="77777777" w:rsidR="00732C1B" w:rsidRDefault="00504958" w:rsidP="00732C1B">
            <w:pPr>
              <w:pStyle w:val="Heading3"/>
              <w:numPr>
                <w:ilvl w:val="1"/>
                <w:numId w:val="8"/>
              </w:numPr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>Biology</w:t>
            </w:r>
          </w:p>
          <w:p w14:paraId="40449AEF" w14:textId="77777777" w:rsidR="00732C1B" w:rsidRDefault="00504958" w:rsidP="00732C1B">
            <w:pPr>
              <w:pStyle w:val="Heading3"/>
              <w:numPr>
                <w:ilvl w:val="1"/>
                <w:numId w:val="8"/>
              </w:numPr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>Chemistry</w:t>
            </w:r>
          </w:p>
          <w:p w14:paraId="5E4CF788" w14:textId="03070B2E" w:rsidR="00504958" w:rsidRPr="005211A2" w:rsidRDefault="00504958" w:rsidP="00732C1B">
            <w:pPr>
              <w:pStyle w:val="Heading3"/>
              <w:numPr>
                <w:ilvl w:val="1"/>
                <w:numId w:val="8"/>
              </w:numPr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 xml:space="preserve">History  </w:t>
            </w:r>
          </w:p>
          <w:p w14:paraId="49C10A1A" w14:textId="77777777" w:rsidR="00504958" w:rsidRPr="005211A2" w:rsidRDefault="00504958" w:rsidP="00CF6149">
            <w:pPr>
              <w:pStyle w:val="Heading3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5211A2">
              <w:rPr>
                <w:rFonts w:asciiTheme="minorHAnsi" w:eastAsiaTheme="minorHAnsi" w:hAnsiTheme="minorHAnsi" w:cstheme="minorBidi"/>
                <w:b w:val="0"/>
                <w:szCs w:val="18"/>
              </w:rPr>
              <w:t xml:space="preserve">Member, school debating team </w:t>
            </w:r>
          </w:p>
          <w:p w14:paraId="0DAD5E4A" w14:textId="77777777" w:rsidR="00504958" w:rsidRDefault="00504958" w:rsidP="00CF6149">
            <w:pPr>
              <w:pStyle w:val="Heading3"/>
              <w:rPr>
                <w:b w:val="0"/>
                <w:bCs/>
              </w:rPr>
            </w:pPr>
          </w:p>
          <w:p w14:paraId="4F07045D" w14:textId="77777777" w:rsidR="00504958" w:rsidRPr="00EC71B9" w:rsidRDefault="00504958" w:rsidP="00CF6149">
            <w:pPr>
              <w:pStyle w:val="Heading3"/>
              <w:pBdr>
                <w:left w:val="single" w:sz="36" w:space="4" w:color="auto"/>
              </w:pBdr>
              <w:ind w:left="360"/>
              <w:rPr>
                <w:rFonts w:asciiTheme="minorHAnsi" w:eastAsiaTheme="minorHAnsi" w:hAnsiTheme="minorHAnsi" w:cstheme="minorBidi"/>
                <w:b w:val="0"/>
                <w:szCs w:val="18"/>
              </w:rPr>
            </w:pPr>
            <w:r w:rsidRPr="00EC71B9">
              <w:rPr>
                <w:rFonts w:asciiTheme="minorHAnsi" w:eastAsiaTheme="minorHAnsi" w:hAnsiTheme="minorHAnsi" w:cstheme="minorBidi"/>
                <w:b w:val="0"/>
                <w:szCs w:val="18"/>
              </w:rPr>
              <w:t>Awarded 'Best Speaker' in Sydney Regional Debating Championship, 2022.</w:t>
            </w:r>
          </w:p>
          <w:p w14:paraId="5B3F4890" w14:textId="77777777" w:rsidR="00504958" w:rsidRDefault="00504958" w:rsidP="00CF6149">
            <w:pPr>
              <w:pStyle w:val="Heading1"/>
            </w:pPr>
          </w:p>
          <w:p w14:paraId="25CFA1EB" w14:textId="77777777" w:rsidR="00504958" w:rsidRDefault="00504958" w:rsidP="00CF6149">
            <w:pPr>
              <w:pStyle w:val="Heading2"/>
            </w:pPr>
          </w:p>
          <w:p w14:paraId="2983738A" w14:textId="77777777" w:rsidR="00504958" w:rsidRDefault="00504958" w:rsidP="00CF6149">
            <w:pPr>
              <w:pStyle w:val="Heading2"/>
            </w:pPr>
            <w:r>
              <w:t>Bachelor of Science in Sports Management</w:t>
            </w:r>
          </w:p>
          <w:p w14:paraId="32F42D55" w14:textId="77777777" w:rsidR="00504958" w:rsidRDefault="00504958" w:rsidP="00CF6149">
            <w:pPr>
              <w:pStyle w:val="Heading2"/>
            </w:pPr>
            <w:r>
              <w:t xml:space="preserve">University of Sydney </w:t>
            </w:r>
          </w:p>
          <w:p w14:paraId="5C7BD232" w14:textId="77777777" w:rsidR="00504958" w:rsidRPr="007E7917" w:rsidRDefault="00504958" w:rsidP="00CF6149">
            <w:pPr>
              <w:pStyle w:val="Heading2"/>
              <w:rPr>
                <w:b/>
                <w:bCs/>
              </w:rPr>
            </w:pPr>
            <w:r w:rsidRPr="007E7917">
              <w:rPr>
                <w:b/>
                <w:bCs/>
              </w:rPr>
              <w:t xml:space="preserve">(deferred entrance) </w:t>
            </w:r>
          </w:p>
          <w:p w14:paraId="153BAA79" w14:textId="77777777" w:rsidR="00504958" w:rsidRDefault="00504958" w:rsidP="00CF6149">
            <w:pPr>
              <w:pStyle w:val="ListParagraph"/>
              <w:ind w:left="720"/>
            </w:pPr>
          </w:p>
          <w:p w14:paraId="2D07A36C" w14:textId="77777777" w:rsidR="00504958" w:rsidRDefault="00504958" w:rsidP="00CF6149">
            <w:pPr>
              <w:pStyle w:val="Heading1"/>
            </w:pPr>
          </w:p>
          <w:p w14:paraId="19153A4E" w14:textId="77777777" w:rsidR="00504958" w:rsidRDefault="00504958" w:rsidP="00CF6149">
            <w:pPr>
              <w:pStyle w:val="Heading1"/>
            </w:pPr>
            <w:r>
              <w:t>Certifications and training</w:t>
            </w:r>
          </w:p>
          <w:p w14:paraId="5E6A9488" w14:textId="77777777" w:rsidR="00504958" w:rsidRDefault="00504958" w:rsidP="00CF6149">
            <w:pPr>
              <w:keepNext/>
              <w:keepLines/>
              <w:spacing w:line="240" w:lineRule="auto"/>
              <w:outlineLvl w:val="1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06B8E6A" wp14:editId="394316A1">
                      <wp:extent cx="591185" cy="0"/>
                      <wp:effectExtent l="0" t="0" r="0" b="0"/>
                      <wp:docPr id="8" name="Straight Connector 8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line id="Straight Connector 8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6.55pt,0" w14:anchorId="5D2FA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9D10936" w14:textId="77777777" w:rsidR="00504958" w:rsidRPr="00E72A6A" w:rsidRDefault="00504958" w:rsidP="00CF6149">
            <w:pPr>
              <w:keepNext/>
              <w:keepLines/>
              <w:spacing w:line="240" w:lineRule="auto"/>
              <w:outlineLvl w:val="1"/>
            </w:pPr>
          </w:p>
          <w:p w14:paraId="235B345C" w14:textId="77777777" w:rsidR="00504958" w:rsidRDefault="00504958" w:rsidP="00CF6149">
            <w:pPr>
              <w:pStyle w:val="ListParagraph"/>
              <w:numPr>
                <w:ilvl w:val="0"/>
                <w:numId w:val="9"/>
              </w:numPr>
            </w:pPr>
            <w:r>
              <w:t xml:space="preserve">Certified Hockey Referee, accredited by Hockey NSW </w:t>
            </w:r>
          </w:p>
          <w:p w14:paraId="7CF47BCB" w14:textId="77777777" w:rsidR="00504958" w:rsidRDefault="00504958" w:rsidP="00CF6149">
            <w:pPr>
              <w:pStyle w:val="ListParagraph"/>
              <w:numPr>
                <w:ilvl w:val="0"/>
                <w:numId w:val="9"/>
              </w:numPr>
            </w:pPr>
            <w:r>
              <w:t xml:space="preserve">First Aid Certificate, St John Ambulance Australia, 2022 </w:t>
            </w:r>
          </w:p>
          <w:p w14:paraId="4A3E1ACC" w14:textId="77777777" w:rsidR="00504958" w:rsidRDefault="00504958" w:rsidP="00CF6149">
            <w:pPr>
              <w:pStyle w:val="ListParagraph"/>
              <w:numPr>
                <w:ilvl w:val="0"/>
                <w:numId w:val="9"/>
              </w:numPr>
            </w:pPr>
            <w:r>
              <w:t xml:space="preserve">Certificate in Sports Nutrition, Sydney Sports Science College (currently enrolled, prospective graduation December 2024) </w:t>
            </w:r>
          </w:p>
          <w:p w14:paraId="4B96EE48" w14:textId="77777777" w:rsidR="00504958" w:rsidRDefault="00504958" w:rsidP="00CF6149">
            <w:pPr>
              <w:pStyle w:val="ListParagraph"/>
              <w:ind w:left="720"/>
            </w:pPr>
          </w:p>
          <w:p w14:paraId="784028C1" w14:textId="77777777" w:rsidR="00504958" w:rsidRDefault="00504958" w:rsidP="00CF6149">
            <w:pPr>
              <w:pStyle w:val="Heading1"/>
            </w:pPr>
          </w:p>
          <w:p w14:paraId="506863D5" w14:textId="77777777" w:rsidR="00504958" w:rsidRDefault="00504958" w:rsidP="00CF6149">
            <w:pPr>
              <w:pStyle w:val="Heading1"/>
            </w:pPr>
            <w:r>
              <w:t>Volunteering experience</w:t>
            </w:r>
          </w:p>
          <w:p w14:paraId="4FCAB5A0" w14:textId="77777777" w:rsidR="00504958" w:rsidRDefault="00504958" w:rsidP="00CF6149">
            <w:pPr>
              <w:keepNext/>
              <w:keepLines/>
              <w:spacing w:line="240" w:lineRule="auto"/>
              <w:outlineLvl w:val="1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DC7F914" wp14:editId="5BAB4A5B">
                      <wp:extent cx="591185" cy="0"/>
                      <wp:effectExtent l="0" t="0" r="0" b="0"/>
                      <wp:docPr id="10" name="Straight Connector 10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line id="Straight Connector 10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6.55pt,0" w14:anchorId="1362E4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EA68D66" w14:textId="77777777" w:rsidR="00504958" w:rsidRDefault="00504958" w:rsidP="00CF6149">
            <w:pPr>
              <w:keepNext/>
              <w:keepLines/>
              <w:spacing w:line="240" w:lineRule="auto"/>
              <w:outlineLvl w:val="1"/>
            </w:pPr>
          </w:p>
          <w:p w14:paraId="468B4677" w14:textId="77777777" w:rsidR="00504958" w:rsidRDefault="00504958" w:rsidP="00CF6149">
            <w:pPr>
              <w:keepNext/>
              <w:keepLines/>
              <w:spacing w:line="240" w:lineRule="auto"/>
              <w:outlineLvl w:val="1"/>
            </w:pPr>
            <w:r w:rsidRPr="0043365F">
              <w:t>Volunteer</w:t>
            </w:r>
          </w:p>
          <w:p w14:paraId="681B16D9" w14:textId="77777777" w:rsidR="00504958" w:rsidRDefault="00504958" w:rsidP="00CF6149">
            <w:pPr>
              <w:keepNext/>
              <w:keepLines/>
              <w:spacing w:line="240" w:lineRule="auto"/>
              <w:outlineLvl w:val="1"/>
            </w:pPr>
            <w:r w:rsidRPr="0043365F">
              <w:t>Sydney Food Bank</w:t>
            </w:r>
          </w:p>
          <w:p w14:paraId="724877F1" w14:textId="77777777" w:rsidR="00504958" w:rsidRPr="00CC251C" w:rsidRDefault="00504958" w:rsidP="00CF6149">
            <w:pPr>
              <w:keepNext/>
              <w:keepLines/>
              <w:spacing w:line="240" w:lineRule="auto"/>
              <w:outlineLvl w:val="1"/>
              <w:rPr>
                <w:b/>
                <w:bCs/>
              </w:rPr>
            </w:pPr>
            <w:r w:rsidRPr="00CC251C">
              <w:rPr>
                <w:b/>
                <w:bCs/>
              </w:rPr>
              <w:t>2021- present</w:t>
            </w:r>
          </w:p>
          <w:p w14:paraId="612E5514" w14:textId="77777777" w:rsidR="00504958" w:rsidRDefault="00504958" w:rsidP="00CF6149">
            <w:pPr>
              <w:keepNext/>
              <w:keepLines/>
              <w:spacing w:line="240" w:lineRule="auto"/>
              <w:outlineLvl w:val="1"/>
            </w:pPr>
          </w:p>
          <w:p w14:paraId="4982DC1F" w14:textId="77777777" w:rsidR="00504958" w:rsidRDefault="00504958" w:rsidP="00CF6149">
            <w:pPr>
              <w:keepNext/>
              <w:keepLines/>
              <w:spacing w:line="240" w:lineRule="auto"/>
              <w:outlineLvl w:val="1"/>
            </w:pPr>
          </w:p>
          <w:p w14:paraId="3C4374C4" w14:textId="77777777" w:rsidR="00504958" w:rsidRDefault="00504958" w:rsidP="00CF6149">
            <w:pPr>
              <w:pStyle w:val="Heading1"/>
            </w:pPr>
            <w:r>
              <w:t>references</w:t>
            </w:r>
          </w:p>
          <w:p w14:paraId="02E36570" w14:textId="77777777" w:rsidR="00504958" w:rsidRDefault="00504958" w:rsidP="00CF6149">
            <w:pPr>
              <w:keepNext/>
              <w:keepLines/>
              <w:spacing w:line="240" w:lineRule="auto"/>
              <w:outlineLvl w:val="1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55079F2" wp14:editId="0B63208B">
                      <wp:extent cx="591185" cy="0"/>
                      <wp:effectExtent l="0" t="0" r="0" b="0"/>
                      <wp:docPr id="11" name="Straight Connector 11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line id="Straight Connector 1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black [3200]" strokeweight=".5pt" from="0,0" to="46.55pt,0" w14:anchorId="5FA51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8B7322E" w14:textId="77777777" w:rsidR="00504958" w:rsidRPr="00E72A6A" w:rsidRDefault="00504958" w:rsidP="00CF6149">
            <w:pPr>
              <w:keepNext/>
              <w:keepLines/>
              <w:spacing w:line="240" w:lineRule="auto"/>
              <w:outlineLvl w:val="1"/>
            </w:pPr>
          </w:p>
          <w:p w14:paraId="570D0D44" w14:textId="77777777" w:rsidR="00504958" w:rsidRPr="00246F0F" w:rsidRDefault="00504958" w:rsidP="00CF6149">
            <w:r>
              <w:t>Available on request</w:t>
            </w:r>
          </w:p>
        </w:tc>
      </w:tr>
      <w:tr w:rsidR="00504958" w:rsidRPr="00173B36" w14:paraId="17EF4DDF" w14:textId="77777777" w:rsidTr="74872CB9">
        <w:trPr>
          <w:trHeight w:val="1833"/>
          <w:jc w:val="center"/>
        </w:trPr>
        <w:tc>
          <w:tcPr>
            <w:tcW w:w="3510" w:type="dxa"/>
            <w:shd w:val="clear" w:color="auto" w:fill="auto"/>
          </w:tcPr>
          <w:p w14:paraId="0F13634E" w14:textId="77777777" w:rsidR="00504958" w:rsidRPr="005211A2" w:rsidRDefault="00504958" w:rsidP="00CF6149">
            <w:pPr>
              <w:pStyle w:val="Heading2"/>
              <w:rPr>
                <w:bCs/>
              </w:rPr>
            </w:pPr>
          </w:p>
        </w:tc>
        <w:tc>
          <w:tcPr>
            <w:tcW w:w="7200" w:type="dxa"/>
            <w:vMerge/>
          </w:tcPr>
          <w:p w14:paraId="75D56E24" w14:textId="77777777" w:rsidR="00504958" w:rsidRPr="00173B36" w:rsidRDefault="00504958" w:rsidP="00CF6149"/>
        </w:tc>
      </w:tr>
    </w:tbl>
    <w:p w14:paraId="1A36E5E8" w14:textId="77777777" w:rsidR="00504958" w:rsidRPr="00173B36" w:rsidRDefault="00504958" w:rsidP="004F3C60"/>
    <w:sectPr w:rsidR="00504958" w:rsidRPr="00173B36" w:rsidSect="004A3E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0" w:right="284" w:bottom="0" w:left="284" w:header="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C3F8" w14:textId="77777777" w:rsidR="004A3EBF" w:rsidRDefault="004A3EBF" w:rsidP="00BA3E51">
      <w:r>
        <w:separator/>
      </w:r>
    </w:p>
  </w:endnote>
  <w:endnote w:type="continuationSeparator" w:id="0">
    <w:p w14:paraId="543CC508" w14:textId="77777777" w:rsidR="004A3EBF" w:rsidRDefault="004A3EBF" w:rsidP="00BA3E51">
      <w:r>
        <w:continuationSeparator/>
      </w:r>
    </w:p>
  </w:endnote>
  <w:endnote w:type="continuationNotice" w:id="1">
    <w:p w14:paraId="047234B0" w14:textId="77777777" w:rsidR="004A3EBF" w:rsidRDefault="004A3E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1011987"/>
      <w:docPartObj>
        <w:docPartGallery w:val="Page Numbers (Bottom of Page)"/>
        <w:docPartUnique/>
      </w:docPartObj>
    </w:sdtPr>
    <w:sdtContent>
      <w:p w14:paraId="0BA9084B" w14:textId="6B1CE2BF" w:rsidR="00940820" w:rsidRDefault="00940820" w:rsidP="00CF61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626840324"/>
      <w:docPartObj>
        <w:docPartGallery w:val="Page Numbers (Bottom of Page)"/>
        <w:docPartUnique/>
      </w:docPartObj>
    </w:sdtPr>
    <w:sdtContent>
      <w:p w14:paraId="7B685321" w14:textId="6FD81403" w:rsidR="00BD2971" w:rsidRDefault="00BD2971" w:rsidP="0094082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B36C53" w14:textId="77777777" w:rsidR="007E441E" w:rsidRDefault="007E441E" w:rsidP="00BD29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3274559"/>
      <w:docPartObj>
        <w:docPartGallery w:val="Page Numbers (Bottom of Page)"/>
        <w:docPartUnique/>
      </w:docPartObj>
    </w:sdtPr>
    <w:sdtContent>
      <w:p w14:paraId="64346A1C" w14:textId="51411BD4" w:rsidR="00940820" w:rsidRDefault="00940820" w:rsidP="00A2440F">
        <w:pPr>
          <w:pStyle w:val="Footer"/>
          <w:framePr w:wrap="none" w:vAnchor="text" w:hAnchor="page" w:x="11394" w:y="-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96265B" w14:textId="2A3D2005" w:rsidR="007E441E" w:rsidRDefault="00940820" w:rsidP="004F3C60">
    <w:pPr>
      <w:pStyle w:val="Footer"/>
      <w:ind w:left="426" w:right="360"/>
    </w:pPr>
    <w:r>
      <w:rPr>
        <w:rFonts w:ascii="Century Gothic" w:eastAsia="Century Gothic" w:hAnsi="Century Gothic" w:cs="Times New Roman"/>
        <w:color w:val="000000"/>
      </w:rPr>
      <w:t>Lachlan Nguyen</w:t>
    </w:r>
    <w:r>
      <w:rPr>
        <w:rFonts w:ascii="Century Gothic" w:eastAsia="Century Gothic" w:hAnsi="Century Gothic" w:cs="Times New Roman"/>
        <w:color w:val="000000"/>
      </w:rPr>
      <w:tab/>
    </w:r>
    <w:r>
      <w:rPr>
        <w:rFonts w:ascii="Century Gothic" w:eastAsia="Century Gothic" w:hAnsi="Century Gothic" w:cs="Times New Roman"/>
        <w:color w:val="000000"/>
      </w:rPr>
      <w:tab/>
    </w:r>
    <w:r>
      <w:rPr>
        <w:rFonts w:ascii="Century Gothic" w:eastAsia="Century Gothic" w:hAnsi="Century Gothic" w:cs="Times New Roman"/>
        <w:color w:val="000000"/>
      </w:rPr>
      <w:tab/>
    </w:r>
    <w:r>
      <w:rPr>
        <w:rFonts w:ascii="Century Gothic" w:eastAsia="Century Gothic" w:hAnsi="Century Gothic" w:cs="Times New Roman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DF68" w14:textId="77777777" w:rsidR="005F3135" w:rsidRDefault="005F3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945E" w14:textId="77777777" w:rsidR="004A3EBF" w:rsidRDefault="004A3EBF" w:rsidP="00BA3E51">
      <w:r>
        <w:separator/>
      </w:r>
    </w:p>
  </w:footnote>
  <w:footnote w:type="continuationSeparator" w:id="0">
    <w:p w14:paraId="44722C65" w14:textId="77777777" w:rsidR="004A3EBF" w:rsidRDefault="004A3EBF" w:rsidP="00BA3E51">
      <w:r>
        <w:continuationSeparator/>
      </w:r>
    </w:p>
  </w:footnote>
  <w:footnote w:type="continuationNotice" w:id="1">
    <w:p w14:paraId="77B4AC7F" w14:textId="77777777" w:rsidR="004A3EBF" w:rsidRDefault="004A3E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2FCB" w14:textId="77777777" w:rsidR="007E441E" w:rsidRDefault="007E4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EC1B" w14:textId="77777777" w:rsidR="007E441E" w:rsidRDefault="007E4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36C7" w14:textId="77777777" w:rsidR="007E441E" w:rsidRDefault="007E4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AD"/>
    <w:multiLevelType w:val="hybridMultilevel"/>
    <w:tmpl w:val="EBB0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6408"/>
    <w:multiLevelType w:val="hybridMultilevel"/>
    <w:tmpl w:val="B3F41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4D16"/>
    <w:multiLevelType w:val="multilevel"/>
    <w:tmpl w:val="C86E9916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80B73"/>
    <w:multiLevelType w:val="hybridMultilevel"/>
    <w:tmpl w:val="F3B89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6190"/>
    <w:multiLevelType w:val="multilevel"/>
    <w:tmpl w:val="DB10AB74"/>
    <w:styleLink w:val="CurrentList1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149C4"/>
    <w:multiLevelType w:val="hybridMultilevel"/>
    <w:tmpl w:val="2B3CE758"/>
    <w:lvl w:ilvl="0" w:tplc="22B292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847D2B"/>
    <w:multiLevelType w:val="hybridMultilevel"/>
    <w:tmpl w:val="66B4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324C"/>
    <w:multiLevelType w:val="multilevel"/>
    <w:tmpl w:val="DB10AB74"/>
    <w:styleLink w:val="CurrentList2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6C4CC0"/>
    <w:multiLevelType w:val="multilevel"/>
    <w:tmpl w:val="2B3CE758"/>
    <w:styleLink w:val="CurrentList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6464918">
    <w:abstractNumId w:val="5"/>
  </w:num>
  <w:num w:numId="2" w16cid:durableId="406080148">
    <w:abstractNumId w:val="4"/>
  </w:num>
  <w:num w:numId="3" w16cid:durableId="1318606986">
    <w:abstractNumId w:val="7"/>
  </w:num>
  <w:num w:numId="4" w16cid:durableId="2034383814">
    <w:abstractNumId w:val="2"/>
  </w:num>
  <w:num w:numId="5" w16cid:durableId="1504590157">
    <w:abstractNumId w:val="8"/>
  </w:num>
  <w:num w:numId="6" w16cid:durableId="1171221157">
    <w:abstractNumId w:val="0"/>
  </w:num>
  <w:num w:numId="7" w16cid:durableId="481969507">
    <w:abstractNumId w:val="3"/>
  </w:num>
  <w:num w:numId="8" w16cid:durableId="382605656">
    <w:abstractNumId w:val="6"/>
  </w:num>
  <w:num w:numId="9" w16cid:durableId="115645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70"/>
    <w:rsid w:val="00021DEC"/>
    <w:rsid w:val="00041F8A"/>
    <w:rsid w:val="00045F2E"/>
    <w:rsid w:val="00055BBC"/>
    <w:rsid w:val="00072B26"/>
    <w:rsid w:val="00073BF3"/>
    <w:rsid w:val="00077FEB"/>
    <w:rsid w:val="00081B51"/>
    <w:rsid w:val="000A1065"/>
    <w:rsid w:val="000A6E00"/>
    <w:rsid w:val="000B224D"/>
    <w:rsid w:val="000C7293"/>
    <w:rsid w:val="000D3891"/>
    <w:rsid w:val="000F3FE2"/>
    <w:rsid w:val="001235F6"/>
    <w:rsid w:val="00140582"/>
    <w:rsid w:val="001441C1"/>
    <w:rsid w:val="00144334"/>
    <w:rsid w:val="00157DB0"/>
    <w:rsid w:val="00173B36"/>
    <w:rsid w:val="00177BCB"/>
    <w:rsid w:val="00186B89"/>
    <w:rsid w:val="001A5160"/>
    <w:rsid w:val="001C0C56"/>
    <w:rsid w:val="001E5794"/>
    <w:rsid w:val="001F6D5E"/>
    <w:rsid w:val="00210D3C"/>
    <w:rsid w:val="00217454"/>
    <w:rsid w:val="002204CE"/>
    <w:rsid w:val="002251C8"/>
    <w:rsid w:val="002333BC"/>
    <w:rsid w:val="0023600D"/>
    <w:rsid w:val="00241482"/>
    <w:rsid w:val="00246F0F"/>
    <w:rsid w:val="00247A85"/>
    <w:rsid w:val="00250FA3"/>
    <w:rsid w:val="00252928"/>
    <w:rsid w:val="00261E7B"/>
    <w:rsid w:val="00262B06"/>
    <w:rsid w:val="00291C02"/>
    <w:rsid w:val="00293BB8"/>
    <w:rsid w:val="002954B8"/>
    <w:rsid w:val="002A4A92"/>
    <w:rsid w:val="002A6A5C"/>
    <w:rsid w:val="002B0852"/>
    <w:rsid w:val="002C0662"/>
    <w:rsid w:val="002C3BF7"/>
    <w:rsid w:val="002D131D"/>
    <w:rsid w:val="002D5478"/>
    <w:rsid w:val="002E013D"/>
    <w:rsid w:val="002E2512"/>
    <w:rsid w:val="002F0DD2"/>
    <w:rsid w:val="00302AC1"/>
    <w:rsid w:val="00320ECB"/>
    <w:rsid w:val="003256CF"/>
    <w:rsid w:val="003416F8"/>
    <w:rsid w:val="003443BA"/>
    <w:rsid w:val="00344FC0"/>
    <w:rsid w:val="00361138"/>
    <w:rsid w:val="0036697C"/>
    <w:rsid w:val="00377A0D"/>
    <w:rsid w:val="00382737"/>
    <w:rsid w:val="00387FF0"/>
    <w:rsid w:val="003C7242"/>
    <w:rsid w:val="003E02DA"/>
    <w:rsid w:val="003E1140"/>
    <w:rsid w:val="003E1692"/>
    <w:rsid w:val="003E7783"/>
    <w:rsid w:val="003F1663"/>
    <w:rsid w:val="003F4931"/>
    <w:rsid w:val="00430D9E"/>
    <w:rsid w:val="0043365F"/>
    <w:rsid w:val="00442A0E"/>
    <w:rsid w:val="00443C70"/>
    <w:rsid w:val="004675A1"/>
    <w:rsid w:val="00471EA5"/>
    <w:rsid w:val="00472FA9"/>
    <w:rsid w:val="00474C16"/>
    <w:rsid w:val="00476E16"/>
    <w:rsid w:val="00487798"/>
    <w:rsid w:val="00490100"/>
    <w:rsid w:val="00495E97"/>
    <w:rsid w:val="0049735C"/>
    <w:rsid w:val="0049740E"/>
    <w:rsid w:val="004A3EBF"/>
    <w:rsid w:val="004A4C74"/>
    <w:rsid w:val="004A611D"/>
    <w:rsid w:val="004D4E80"/>
    <w:rsid w:val="004E5226"/>
    <w:rsid w:val="004E6AB2"/>
    <w:rsid w:val="004E70E8"/>
    <w:rsid w:val="004F3C60"/>
    <w:rsid w:val="00504958"/>
    <w:rsid w:val="00520C5D"/>
    <w:rsid w:val="005211A2"/>
    <w:rsid w:val="00535F87"/>
    <w:rsid w:val="00541066"/>
    <w:rsid w:val="005566E7"/>
    <w:rsid w:val="00560C7D"/>
    <w:rsid w:val="00564622"/>
    <w:rsid w:val="00577416"/>
    <w:rsid w:val="00594E94"/>
    <w:rsid w:val="005A09D5"/>
    <w:rsid w:val="005A3E0B"/>
    <w:rsid w:val="005A6132"/>
    <w:rsid w:val="005B11B6"/>
    <w:rsid w:val="005B3227"/>
    <w:rsid w:val="005E6EA4"/>
    <w:rsid w:val="005E77B1"/>
    <w:rsid w:val="005F244D"/>
    <w:rsid w:val="005F3135"/>
    <w:rsid w:val="00605ECC"/>
    <w:rsid w:val="00617486"/>
    <w:rsid w:val="006175E6"/>
    <w:rsid w:val="00645019"/>
    <w:rsid w:val="0067056E"/>
    <w:rsid w:val="0068094B"/>
    <w:rsid w:val="00682015"/>
    <w:rsid w:val="00686284"/>
    <w:rsid w:val="006959E4"/>
    <w:rsid w:val="006A1043"/>
    <w:rsid w:val="006E66E5"/>
    <w:rsid w:val="00716542"/>
    <w:rsid w:val="00732C1B"/>
    <w:rsid w:val="007337AD"/>
    <w:rsid w:val="0073402D"/>
    <w:rsid w:val="00755988"/>
    <w:rsid w:val="00780ADA"/>
    <w:rsid w:val="00792D43"/>
    <w:rsid w:val="00794D19"/>
    <w:rsid w:val="007969D0"/>
    <w:rsid w:val="007B30FE"/>
    <w:rsid w:val="007B7A61"/>
    <w:rsid w:val="007E1FA8"/>
    <w:rsid w:val="007E441E"/>
    <w:rsid w:val="007E6083"/>
    <w:rsid w:val="007E7917"/>
    <w:rsid w:val="007F18EF"/>
    <w:rsid w:val="007F2531"/>
    <w:rsid w:val="00812951"/>
    <w:rsid w:val="00820B7B"/>
    <w:rsid w:val="00832245"/>
    <w:rsid w:val="0083727B"/>
    <w:rsid w:val="00855181"/>
    <w:rsid w:val="00882F23"/>
    <w:rsid w:val="0089047A"/>
    <w:rsid w:val="008A1020"/>
    <w:rsid w:val="008A1250"/>
    <w:rsid w:val="008A1FCF"/>
    <w:rsid w:val="008B1112"/>
    <w:rsid w:val="008C78F5"/>
    <w:rsid w:val="008D02E1"/>
    <w:rsid w:val="00914419"/>
    <w:rsid w:val="00940820"/>
    <w:rsid w:val="00962E61"/>
    <w:rsid w:val="00967AFF"/>
    <w:rsid w:val="00980787"/>
    <w:rsid w:val="0098447D"/>
    <w:rsid w:val="00984A59"/>
    <w:rsid w:val="00986331"/>
    <w:rsid w:val="00991936"/>
    <w:rsid w:val="009A090F"/>
    <w:rsid w:val="009A6667"/>
    <w:rsid w:val="009A707B"/>
    <w:rsid w:val="009B2B04"/>
    <w:rsid w:val="009C7105"/>
    <w:rsid w:val="009E3649"/>
    <w:rsid w:val="00A122BB"/>
    <w:rsid w:val="00A2440F"/>
    <w:rsid w:val="00A37C03"/>
    <w:rsid w:val="00A37F9E"/>
    <w:rsid w:val="00A511DC"/>
    <w:rsid w:val="00A66A59"/>
    <w:rsid w:val="00A83E7B"/>
    <w:rsid w:val="00A840BB"/>
    <w:rsid w:val="00A8656F"/>
    <w:rsid w:val="00AA6241"/>
    <w:rsid w:val="00AB7FE5"/>
    <w:rsid w:val="00AC1E5A"/>
    <w:rsid w:val="00AF3B03"/>
    <w:rsid w:val="00B14E21"/>
    <w:rsid w:val="00B360D0"/>
    <w:rsid w:val="00B431B6"/>
    <w:rsid w:val="00B54AD3"/>
    <w:rsid w:val="00B62B99"/>
    <w:rsid w:val="00B643D0"/>
    <w:rsid w:val="00B71E93"/>
    <w:rsid w:val="00B82CA9"/>
    <w:rsid w:val="00B87E22"/>
    <w:rsid w:val="00B9350F"/>
    <w:rsid w:val="00BA3E51"/>
    <w:rsid w:val="00BA55AA"/>
    <w:rsid w:val="00BA74FC"/>
    <w:rsid w:val="00BB3142"/>
    <w:rsid w:val="00BB7A6A"/>
    <w:rsid w:val="00BD2971"/>
    <w:rsid w:val="00BD6049"/>
    <w:rsid w:val="00BF7170"/>
    <w:rsid w:val="00C155FC"/>
    <w:rsid w:val="00C4572B"/>
    <w:rsid w:val="00C532FC"/>
    <w:rsid w:val="00C74B06"/>
    <w:rsid w:val="00C75D84"/>
    <w:rsid w:val="00C857CB"/>
    <w:rsid w:val="00CA5CD9"/>
    <w:rsid w:val="00CC251C"/>
    <w:rsid w:val="00CC25BF"/>
    <w:rsid w:val="00CC348B"/>
    <w:rsid w:val="00CC5ED4"/>
    <w:rsid w:val="00CF6149"/>
    <w:rsid w:val="00D04093"/>
    <w:rsid w:val="00D0794D"/>
    <w:rsid w:val="00D140DF"/>
    <w:rsid w:val="00D170A9"/>
    <w:rsid w:val="00D4222D"/>
    <w:rsid w:val="00D46942"/>
    <w:rsid w:val="00D57B9B"/>
    <w:rsid w:val="00D666BB"/>
    <w:rsid w:val="00D720DF"/>
    <w:rsid w:val="00D92ED4"/>
    <w:rsid w:val="00D9356D"/>
    <w:rsid w:val="00D94ABF"/>
    <w:rsid w:val="00DD6E8C"/>
    <w:rsid w:val="00E01DE5"/>
    <w:rsid w:val="00E0757A"/>
    <w:rsid w:val="00E20245"/>
    <w:rsid w:val="00E216D4"/>
    <w:rsid w:val="00E32A75"/>
    <w:rsid w:val="00E4379F"/>
    <w:rsid w:val="00E65596"/>
    <w:rsid w:val="00E67A2D"/>
    <w:rsid w:val="00E72A6A"/>
    <w:rsid w:val="00E93829"/>
    <w:rsid w:val="00EA0042"/>
    <w:rsid w:val="00EA386D"/>
    <w:rsid w:val="00EB1D1B"/>
    <w:rsid w:val="00EC71B9"/>
    <w:rsid w:val="00ED7A7F"/>
    <w:rsid w:val="00EE39EF"/>
    <w:rsid w:val="00EF67C9"/>
    <w:rsid w:val="00F36875"/>
    <w:rsid w:val="00F41A04"/>
    <w:rsid w:val="00F51E3E"/>
    <w:rsid w:val="00F53B71"/>
    <w:rsid w:val="00F5786D"/>
    <w:rsid w:val="00F716E1"/>
    <w:rsid w:val="00F84C6A"/>
    <w:rsid w:val="00F908C3"/>
    <w:rsid w:val="00F91753"/>
    <w:rsid w:val="00FB1F01"/>
    <w:rsid w:val="00FC531F"/>
    <w:rsid w:val="00FD0711"/>
    <w:rsid w:val="00FD353B"/>
    <w:rsid w:val="00FE2094"/>
    <w:rsid w:val="00FF1279"/>
    <w:rsid w:val="00FF3A2B"/>
    <w:rsid w:val="00FF673C"/>
    <w:rsid w:val="024567C8"/>
    <w:rsid w:val="05185743"/>
    <w:rsid w:val="3EB5AB03"/>
    <w:rsid w:val="448E4231"/>
    <w:rsid w:val="52052B7A"/>
    <w:rsid w:val="72C4F412"/>
    <w:rsid w:val="748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33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7C"/>
    <w:pPr>
      <w:spacing w:before="0" w:after="0" w:line="288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A6A"/>
    <w:pPr>
      <w:keepNext/>
      <w:keepLines/>
      <w:spacing w:line="180" w:lineRule="auto"/>
      <w:outlineLvl w:val="0"/>
    </w:pPr>
    <w:rPr>
      <w:rFonts w:eastAsiaTheme="majorEastAsia" w:cs="Times New Roman (Headings CS)"/>
      <w:b/>
      <w:caps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697C"/>
    <w:pPr>
      <w:keepNext/>
      <w:keepLines/>
      <w:spacing w:line="320" w:lineRule="exact"/>
      <w:outlineLvl w:val="1"/>
    </w:pPr>
    <w:rPr>
      <w:rFonts w:eastAsiaTheme="majorEastAsia" w:cs="Times New Roman (Headings CS)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36697C"/>
    <w:pPr>
      <w:keepNext/>
      <w:keepLines/>
      <w:spacing w:line="320" w:lineRule="exac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97C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97C"/>
    <w:rPr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C"/>
    <w:rPr>
      <w:rFonts w:ascii="Segoe UI" w:hAnsi="Segoe UI" w:cs="Segoe UI"/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2A6A"/>
    <w:rPr>
      <w:rFonts w:eastAsiaTheme="majorEastAsia" w:cs="Times New Roman (Headings CS)"/>
      <w:b/>
      <w:caps/>
      <w:color w:val="auto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697C"/>
    <w:rPr>
      <w:rFonts w:eastAsiaTheme="majorEastAsia" w:cs="Times New Roman (Headings CS)"/>
      <w:color w:val="000000" w:themeColor="tex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697C"/>
    <w:rPr>
      <w:rFonts w:asciiTheme="majorHAnsi" w:eastAsiaTheme="majorEastAsia" w:hAnsiTheme="majorHAnsi" w:cstheme="majorBidi"/>
      <w:b/>
      <w:color w:val="000000" w:themeColor="tex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semiHidden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semiHidden/>
    <w:qFormat/>
    <w:rsid w:val="00E216D4"/>
    <w:pPr>
      <w:spacing w:line="320" w:lineRule="exact"/>
      <w:contextualSpacing/>
    </w:pPr>
    <w:rPr>
      <w:rFonts w:cs="Times New Roman (Body CS)"/>
    </w:rPr>
  </w:style>
  <w:style w:type="paragraph" w:styleId="Title">
    <w:name w:val="Title"/>
    <w:basedOn w:val="Normal"/>
    <w:next w:val="Normal"/>
    <w:link w:val="TitleChar"/>
    <w:uiPriority w:val="10"/>
    <w:qFormat/>
    <w:rsid w:val="0036697C"/>
    <w:pPr>
      <w:spacing w:before="120" w:line="180" w:lineRule="auto"/>
      <w:jc w:val="center"/>
    </w:pPr>
    <w:rPr>
      <w:rFonts w:asciiTheme="majorHAnsi" w:eastAsiaTheme="majorEastAsia" w:hAnsiTheme="majorHAnsi" w:cs="Times New Roman (Headings CS)"/>
      <w:caps/>
      <w:spacing w:val="9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97C"/>
    <w:rPr>
      <w:rFonts w:asciiTheme="majorHAnsi" w:eastAsiaTheme="majorEastAsia" w:hAnsiTheme="majorHAnsi" w:cs="Times New Roman (Headings CS)"/>
      <w:caps/>
      <w:color w:val="000000" w:themeColor="text1"/>
      <w:spacing w:val="9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97C"/>
    <w:pPr>
      <w:numPr>
        <w:ilvl w:val="1"/>
      </w:numPr>
      <w:spacing w:line="180" w:lineRule="auto"/>
      <w:jc w:val="center"/>
    </w:pPr>
    <w:rPr>
      <w:rFonts w:asciiTheme="majorHAnsi" w:eastAsiaTheme="minorEastAsia" w:hAnsiTheme="majorHAnsi" w:cs="Times New Roman (Body CS)"/>
      <w:cap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97C"/>
    <w:rPr>
      <w:rFonts w:asciiTheme="majorHAnsi" w:eastAsiaTheme="minorEastAsia" w:hAnsiTheme="majorHAnsi" w:cs="Times New Roman (Body CS)"/>
      <w:caps/>
      <w:color w:val="000000" w:themeColor="text1"/>
      <w:sz w:val="24"/>
      <w:lang w:val="en-US"/>
    </w:rPr>
  </w:style>
  <w:style w:type="numbering" w:customStyle="1" w:styleId="CurrentList1">
    <w:name w:val="Current List1"/>
    <w:uiPriority w:val="99"/>
    <w:rsid w:val="00490100"/>
    <w:pPr>
      <w:numPr>
        <w:numId w:val="2"/>
      </w:numPr>
    </w:pPr>
  </w:style>
  <w:style w:type="numbering" w:customStyle="1" w:styleId="CurrentList2">
    <w:name w:val="Current List2"/>
    <w:uiPriority w:val="99"/>
    <w:rsid w:val="00832245"/>
    <w:pPr>
      <w:numPr>
        <w:numId w:val="3"/>
      </w:numPr>
    </w:pPr>
  </w:style>
  <w:style w:type="numbering" w:customStyle="1" w:styleId="CurrentList3">
    <w:name w:val="Current List3"/>
    <w:uiPriority w:val="99"/>
    <w:rsid w:val="00832245"/>
    <w:pPr>
      <w:numPr>
        <w:numId w:val="4"/>
      </w:numPr>
    </w:pPr>
  </w:style>
  <w:style w:type="numbering" w:customStyle="1" w:styleId="CurrentList4">
    <w:name w:val="Current List4"/>
    <w:uiPriority w:val="99"/>
    <w:rsid w:val="00520C5D"/>
    <w:pPr>
      <w:numPr>
        <w:numId w:val="5"/>
      </w:numPr>
    </w:pPr>
  </w:style>
  <w:style w:type="character" w:styleId="PageNumber">
    <w:name w:val="page number"/>
    <w:basedOn w:val="DefaultParagraphFont"/>
    <w:uiPriority w:val="99"/>
    <w:semiHidden/>
    <w:rsid w:val="00BD2971"/>
  </w:style>
  <w:style w:type="paragraph" w:styleId="NormalWeb">
    <w:name w:val="Normal (Web)"/>
    <w:basedOn w:val="Normal"/>
    <w:uiPriority w:val="99"/>
    <w:unhideWhenUsed/>
    <w:rsid w:val="0079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796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EVYG\AppData\Roaming\Microsoft\Templates\Social%20media%20marketing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8AD663B324BE3B3206CAF47B73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AE9F-F4FC-4A5C-A7D9-A8FF7B5BB8F3}"/>
      </w:docPartPr>
      <w:docPartBody>
        <w:p w:rsidR="00D57B9B" w:rsidRDefault="00D57B9B">
          <w:pPr>
            <w:pStyle w:val="E8B8AD663B324BE3B3206CAF47B73B53"/>
          </w:pPr>
          <w:r w:rsidRPr="00173B36">
            <w:t>CONTACT</w:t>
          </w:r>
        </w:p>
      </w:docPartBody>
    </w:docPart>
    <w:docPart>
      <w:docPartPr>
        <w:name w:val="BB355FE29F49464B823F43291488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4D41-D16D-B24A-AF6B-096D282C3D87}"/>
      </w:docPartPr>
      <w:docPartBody>
        <w:p w:rsidR="00477BD4" w:rsidRDefault="00327F1D" w:rsidP="00327F1D">
          <w:pPr>
            <w:pStyle w:val="BB355FE29F49464B823F432914880678"/>
          </w:pPr>
          <w:r w:rsidRPr="00173B36">
            <w:t>SKILLS</w:t>
          </w:r>
        </w:p>
      </w:docPartBody>
    </w:docPart>
    <w:docPart>
      <w:docPartPr>
        <w:name w:val="F6C55FBED4F10A42812B0677AA2C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276C-1250-854D-8D0B-4EBF328F23BD}"/>
      </w:docPartPr>
      <w:docPartBody>
        <w:p w:rsidR="00477BD4" w:rsidRDefault="00327F1D" w:rsidP="00327F1D">
          <w:pPr>
            <w:pStyle w:val="F6C55FBED4F10A42812B0677AA2C4BE8"/>
          </w:pPr>
          <w:r w:rsidRPr="00173B36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9B"/>
    <w:rsid w:val="00327F1D"/>
    <w:rsid w:val="00477BD4"/>
    <w:rsid w:val="00541C21"/>
    <w:rsid w:val="00A74A8B"/>
    <w:rsid w:val="00BB2B25"/>
    <w:rsid w:val="00D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180" w:lineRule="auto"/>
      <w:jc w:val="center"/>
    </w:pPr>
    <w:rPr>
      <w:rFonts w:asciiTheme="majorHAnsi" w:hAnsiTheme="majorHAnsi" w:cs="Times New Roman (Body CS)"/>
      <w:caps/>
      <w:color w:val="000000" w:themeColor="text1"/>
      <w:kern w:val="0"/>
      <w:sz w:val="24"/>
      <w:szCs w:val="18"/>
      <w:lang w:val="en-US" w:eastAsia="en-US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 (Body CS)"/>
      <w:caps/>
      <w:color w:val="000000" w:themeColor="text1"/>
      <w:kern w:val="0"/>
      <w:sz w:val="24"/>
      <w:szCs w:val="18"/>
      <w:lang w:val="en-US" w:eastAsia="en-US"/>
      <w14:ligatures w14:val="none"/>
    </w:rPr>
  </w:style>
  <w:style w:type="paragraph" w:customStyle="1" w:styleId="E8B8AD663B324BE3B3206CAF47B73B53">
    <w:name w:val="E8B8AD663B324BE3B3206CAF47B73B53"/>
  </w:style>
  <w:style w:type="paragraph" w:customStyle="1" w:styleId="BB355FE29F49464B823F432914880678">
    <w:name w:val="BB355FE29F49464B823F432914880678"/>
    <w:rsid w:val="00327F1D"/>
    <w:pPr>
      <w:spacing w:after="0" w:line="240" w:lineRule="auto"/>
    </w:pPr>
    <w:rPr>
      <w:sz w:val="24"/>
      <w:szCs w:val="24"/>
      <w:lang w:eastAsia="en-GB"/>
    </w:rPr>
  </w:style>
  <w:style w:type="paragraph" w:customStyle="1" w:styleId="F6C55FBED4F10A42812B0677AA2C4BE8">
    <w:name w:val="F6C55FBED4F10A42812B0677AA2C4BE8"/>
    <w:rsid w:val="00327F1D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3c8c6-6912-4bcc-a0a6-9cd55b5c5ba4" xsi:nil="true"/>
    <MediaServiceKeyPoints xmlns="2f068728-3200-4377-a5c7-5617668118aa" xsi:nil="true"/>
    <lcf76f155ced4ddcb4097134ff3c332f xmlns="2f068728-3200-4377-a5c7-5617668118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DFDC5296D64CA3E03EA970FD0BD0" ma:contentTypeVersion="17" ma:contentTypeDescription="Create a new document." ma:contentTypeScope="" ma:versionID="c527b5507aab06c123880e970608fc6d">
  <xsd:schema xmlns:xsd="http://www.w3.org/2001/XMLSchema" xmlns:xs="http://www.w3.org/2001/XMLSchema" xmlns:p="http://schemas.microsoft.com/office/2006/metadata/properties" xmlns:ns2="2f068728-3200-4377-a5c7-5617668118aa" xmlns:ns3="91b3c8c6-6912-4bcc-a0a6-9cd55b5c5ba4" targetNamespace="http://schemas.microsoft.com/office/2006/metadata/properties" ma:root="true" ma:fieldsID="6752ce781fa3b6819bb7d69a168ee6a3" ns2:_="" ns3:_="">
    <xsd:import namespace="2f068728-3200-4377-a5c7-5617668118aa"/>
    <xsd:import namespace="91b3c8c6-6912-4bcc-a0a6-9cd55b5c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8728-3200-4377-a5c7-56176681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c8c6-6912-4bcc-a0a6-9cd55b5c5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df6a6d-9d38-4ec7-ac08-795eccc193ca}" ma:internalName="TaxCatchAll" ma:showField="CatchAllData" ma:web="91b3c8c6-6912-4bcc-a0a6-9cd55b5c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8291-8C22-410B-916D-7BF7E959F8F0}">
  <ds:schemaRefs>
    <ds:schemaRef ds:uri="http://schemas.microsoft.com/office/2006/metadata/properties"/>
    <ds:schemaRef ds:uri="http://schemas.microsoft.com/office/infopath/2007/PartnerControls"/>
    <ds:schemaRef ds:uri="91b3c8c6-6912-4bcc-a0a6-9cd55b5c5ba4"/>
    <ds:schemaRef ds:uri="2f068728-3200-4377-a5c7-5617668118aa"/>
  </ds:schemaRefs>
</ds:datastoreItem>
</file>

<file path=customXml/itemProps2.xml><?xml version="1.0" encoding="utf-8"?>
<ds:datastoreItem xmlns:ds="http://schemas.openxmlformats.org/officeDocument/2006/customXml" ds:itemID="{1B687E48-43B0-481B-9144-9CE8A7C1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8728-3200-4377-a5c7-5617668118aa"/>
    <ds:schemaRef ds:uri="91b3c8c6-6912-4bcc-a0a6-9cd55b5c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05729-94CB-4FA3-BF6C-2B51604CF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65ED5-EA6F-4FAC-A2C6-0AA2136C76C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C:\Users\DUNLEVYG\AppData\Roaming\Microsoft\Templates\Social media marketing resume.dotx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2024-01-30T23:44:00Z</dcterms:created>
  <dcterms:modified xsi:type="dcterms:W3CDTF">2024-02-05T02:41:00Z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0x0101009531DFDC5296D64CA3E03EA970FD0BD0</vt:lpwstr>
  </property>
  <property fmtid="{D5CDD505-2E9C-101B-9397-08002B2CF9AE}" pid="3" name="MediaServiceImageTags">
    <vt:lpwstr/>
  </property>
</Properties>
</file>