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Layout w:type="fixed"/>
        <w:tblCellMar>
          <w:left w:w="115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139"/>
        <w:gridCol w:w="275"/>
        <w:gridCol w:w="5433"/>
        <w:gridCol w:w="133"/>
      </w:tblGrid>
      <w:tr w:rsidR="00C36A4E" w:rsidRPr="007750C9" w14:paraId="2FE3C475" w14:textId="77777777" w:rsidTr="00C36A4E">
        <w:trPr>
          <w:gridAfter w:val="1"/>
          <w:wAfter w:w="133" w:type="dxa"/>
          <w:trHeight w:val="273"/>
        </w:trPr>
        <w:tc>
          <w:tcPr>
            <w:tcW w:w="3402" w:type="dxa"/>
            <w:vMerge w:val="restart"/>
          </w:tcPr>
          <w:p w14:paraId="1DC65950" w14:textId="285981DB" w:rsidR="00FB7BDA" w:rsidRPr="00C00F77" w:rsidRDefault="00FB7BDA" w:rsidP="00724B3D">
            <w:pPr>
              <w:pStyle w:val="Title"/>
              <w:spacing w:line="216" w:lineRule="auto"/>
              <w:ind w:right="142"/>
              <w:jc w:val="right"/>
              <w:rPr>
                <w:sz w:val="76"/>
                <w:szCs w:val="76"/>
              </w:rPr>
            </w:pPr>
            <w:r w:rsidRPr="00C00F77">
              <w:rPr>
                <w:sz w:val="76"/>
                <w:szCs w:val="76"/>
              </w:rPr>
              <w:t xml:space="preserve">JACK </w:t>
            </w:r>
            <w:r w:rsidR="00C00F77" w:rsidRPr="00C00F77">
              <w:rPr>
                <w:sz w:val="76"/>
                <w:szCs w:val="76"/>
              </w:rPr>
              <w:t>Morris</w:t>
            </w:r>
          </w:p>
        </w:tc>
        <w:tc>
          <w:tcPr>
            <w:tcW w:w="139" w:type="dxa"/>
            <w:vMerge w:val="restart"/>
            <w:tcBorders>
              <w:right w:val="single" w:sz="4" w:space="0" w:color="auto"/>
            </w:tcBorders>
          </w:tcPr>
          <w:p w14:paraId="5D5D047D" w14:textId="77777777" w:rsidR="00FB7BDA" w:rsidRPr="00CF7BD7" w:rsidRDefault="00FB7BDA" w:rsidP="0032456F"/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14:paraId="5482129D" w14:textId="77777777" w:rsidR="00FB7BDA" w:rsidRPr="00CF7BD7" w:rsidRDefault="00FB7BDA" w:rsidP="00FB7BDA">
            <w:pPr>
              <w:ind w:right="-501"/>
            </w:pPr>
          </w:p>
        </w:tc>
        <w:tc>
          <w:tcPr>
            <w:tcW w:w="5433" w:type="dxa"/>
          </w:tcPr>
          <w:p w14:paraId="1D10FDC2" w14:textId="77777777" w:rsidR="00FB7BDA" w:rsidRPr="007750C9" w:rsidRDefault="00FB7BDA" w:rsidP="0032456F">
            <w:pPr>
              <w:pStyle w:val="Subtitle"/>
            </w:pPr>
          </w:p>
        </w:tc>
      </w:tr>
      <w:tr w:rsidR="00C36A4E" w:rsidRPr="00F452F5" w14:paraId="43ABB2A1" w14:textId="77777777" w:rsidTr="00C36A4E">
        <w:trPr>
          <w:gridAfter w:val="1"/>
          <w:wAfter w:w="133" w:type="dxa"/>
          <w:trHeight w:val="1443"/>
        </w:trPr>
        <w:tc>
          <w:tcPr>
            <w:tcW w:w="3402" w:type="dxa"/>
            <w:vMerge/>
          </w:tcPr>
          <w:p w14:paraId="4FF49332" w14:textId="77777777" w:rsidR="00FB7BDA" w:rsidRPr="006056F6" w:rsidRDefault="00FB7BDA" w:rsidP="0032456F">
            <w:pPr>
              <w:spacing w:line="1100" w:lineRule="exact"/>
              <w:ind w:right="720"/>
              <w:jc w:val="right"/>
              <w:rPr>
                <w:rFonts w:ascii="Futura PT Demi" w:hAnsi="Futura PT Demi"/>
                <w:b/>
                <w:bCs/>
                <w:spacing w:val="20"/>
                <w:sz w:val="96"/>
                <w:szCs w:val="96"/>
              </w:rPr>
            </w:pPr>
          </w:p>
        </w:tc>
        <w:tc>
          <w:tcPr>
            <w:tcW w:w="139" w:type="dxa"/>
            <w:vMerge/>
            <w:tcBorders>
              <w:right w:val="single" w:sz="4" w:space="0" w:color="auto"/>
            </w:tcBorders>
          </w:tcPr>
          <w:p w14:paraId="74BFC512" w14:textId="77777777" w:rsidR="00FB7BDA" w:rsidRPr="006056F6" w:rsidRDefault="00FB7BDA" w:rsidP="0032456F">
            <w:pPr>
              <w:spacing w:line="1100" w:lineRule="exact"/>
              <w:ind w:right="720"/>
              <w:jc w:val="right"/>
              <w:rPr>
                <w:rFonts w:ascii="Futura PT Demi" w:hAnsi="Futura PT Demi"/>
                <w:b/>
                <w:bCs/>
                <w:spacing w:val="20"/>
                <w:sz w:val="96"/>
                <w:szCs w:val="9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14:paraId="7BF8308E" w14:textId="77777777" w:rsidR="00FB7BDA" w:rsidRPr="00CF7BD7" w:rsidRDefault="00FB7BDA" w:rsidP="0032456F">
            <w:pPr>
              <w:spacing w:line="1100" w:lineRule="exact"/>
              <w:rPr>
                <w:rFonts w:ascii="Lucida Sans" w:hAnsi="Lucida Sans"/>
                <w:b/>
                <w:bCs/>
                <w:color w:val="0070C0"/>
                <w:sz w:val="96"/>
                <w:szCs w:val="96"/>
              </w:rPr>
            </w:pPr>
          </w:p>
        </w:tc>
        <w:tc>
          <w:tcPr>
            <w:tcW w:w="5433" w:type="dxa"/>
            <w:tcMar>
              <w:top w:w="14" w:type="dxa"/>
            </w:tcMar>
            <w:vAlign w:val="center"/>
          </w:tcPr>
          <w:p w14:paraId="7B6BC2E0" w14:textId="4195F2D2" w:rsidR="00FB7BDA" w:rsidRPr="00387256" w:rsidRDefault="00FB7BDA" w:rsidP="0032456F">
            <w:pPr>
              <w:contextualSpacing/>
              <w:rPr>
                <w:b/>
                <w:bCs/>
                <w:sz w:val="30"/>
                <w:szCs w:val="40"/>
              </w:rPr>
            </w:pPr>
            <w:r w:rsidRPr="00387256">
              <w:rPr>
                <w:b/>
                <w:bCs/>
                <w:sz w:val="30"/>
                <w:szCs w:val="40"/>
              </w:rPr>
              <w:t>Surveyor</w:t>
            </w:r>
          </w:p>
          <w:p w14:paraId="701FFEFD" w14:textId="319228D7" w:rsidR="00FB7BDA" w:rsidRPr="002D04B7" w:rsidRDefault="00FB7BDA" w:rsidP="0032456F">
            <w:pPr>
              <w:contextualSpacing/>
              <w:rPr>
                <w:sz w:val="18"/>
                <w:szCs w:val="18"/>
              </w:rPr>
            </w:pPr>
            <w:r w:rsidRPr="002D04B7">
              <w:rPr>
                <w:sz w:val="18"/>
                <w:szCs w:val="18"/>
              </w:rPr>
              <w:t>Miranda, NSW, Australia</w:t>
            </w:r>
          </w:p>
          <w:p w14:paraId="1686143E" w14:textId="4EF70A80" w:rsidR="00FB7BDA" w:rsidRPr="002D04B7" w:rsidRDefault="00A1526F" w:rsidP="0032456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  <w:r w:rsidR="00FB7BDA" w:rsidRPr="002D0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="00FB7BDA" w:rsidRPr="002D04B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 w:rsidR="00FB7BDA" w:rsidRPr="002D04B7">
              <w:rPr>
                <w:sz w:val="18"/>
                <w:szCs w:val="18"/>
              </w:rPr>
              <w:t xml:space="preserve"> </w:t>
            </w:r>
          </w:p>
          <w:p w14:paraId="30C34A64" w14:textId="3B141CDD" w:rsidR="00FB7BDA" w:rsidRPr="002D04B7" w:rsidRDefault="00FB7BDA" w:rsidP="0032456F">
            <w:pPr>
              <w:contextualSpacing/>
              <w:rPr>
                <w:sz w:val="18"/>
                <w:szCs w:val="18"/>
              </w:rPr>
            </w:pPr>
            <w:r w:rsidRPr="002D04B7">
              <w:rPr>
                <w:sz w:val="18"/>
                <w:szCs w:val="18"/>
              </w:rPr>
              <w:t>jackj</w:t>
            </w:r>
            <w:r w:rsidR="00C00F77">
              <w:rPr>
                <w:sz w:val="18"/>
                <w:szCs w:val="18"/>
              </w:rPr>
              <w:t>morris</w:t>
            </w:r>
            <w:r w:rsidRPr="002D04B7">
              <w:rPr>
                <w:sz w:val="18"/>
                <w:szCs w:val="18"/>
              </w:rPr>
              <w:t>@</w:t>
            </w:r>
            <w:r w:rsidR="00A1526F">
              <w:rPr>
                <w:sz w:val="18"/>
                <w:szCs w:val="18"/>
              </w:rPr>
              <w:t>example</w:t>
            </w:r>
            <w:r w:rsidRPr="002D04B7">
              <w:rPr>
                <w:sz w:val="18"/>
                <w:szCs w:val="18"/>
              </w:rPr>
              <w:t>.com</w:t>
            </w:r>
          </w:p>
          <w:p w14:paraId="4F09BD30" w14:textId="122D04C5" w:rsidR="00FB7BDA" w:rsidRPr="00D940F6" w:rsidRDefault="00FB7BDA" w:rsidP="0032456F">
            <w:pPr>
              <w:contextualSpacing/>
              <w:rPr>
                <w:u w:val="single"/>
              </w:rPr>
            </w:pPr>
            <w:r w:rsidRPr="002D04B7">
              <w:rPr>
                <w:sz w:val="18"/>
                <w:szCs w:val="18"/>
                <w:u w:val="single"/>
              </w:rPr>
              <w:t>linkedin.com/in/</w:t>
            </w:r>
            <w:r w:rsidR="00423A56">
              <w:rPr>
                <w:sz w:val="18"/>
                <w:szCs w:val="18"/>
                <w:u w:val="single"/>
              </w:rPr>
              <w:t>example</w:t>
            </w:r>
          </w:p>
        </w:tc>
      </w:tr>
      <w:tr w:rsidR="00C36A4E" w:rsidRPr="009C15A8" w14:paraId="25A96A07" w14:textId="77777777" w:rsidTr="00C36A4E">
        <w:trPr>
          <w:trHeight w:val="140"/>
        </w:trPr>
        <w:tc>
          <w:tcPr>
            <w:tcW w:w="9382" w:type="dxa"/>
            <w:gridSpan w:val="5"/>
            <w:tcBorders>
              <w:bottom w:val="single" w:sz="4" w:space="0" w:color="auto"/>
            </w:tcBorders>
          </w:tcPr>
          <w:p w14:paraId="2CF09C50" w14:textId="77777777" w:rsidR="00FB7BDA" w:rsidRPr="009C15A8" w:rsidRDefault="00FB7BDA" w:rsidP="0032456F"/>
        </w:tc>
      </w:tr>
    </w:tbl>
    <w:bookmarkStart w:id="0" w:name="_Hlk132061426"/>
    <w:bookmarkEnd w:id="0"/>
    <w:p w14:paraId="648ADE8F" w14:textId="3A4BEE98" w:rsidR="00D861B9" w:rsidRPr="00A466C7" w:rsidRDefault="00A1526F" w:rsidP="006328E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01C8" wp14:editId="0595325D">
                <wp:simplePos x="0" y="0"/>
                <wp:positionH relativeFrom="column">
                  <wp:posOffset>-364675</wp:posOffset>
                </wp:positionH>
                <wp:positionV relativeFrom="paragraph">
                  <wp:posOffset>-1852303</wp:posOffset>
                </wp:positionV>
                <wp:extent cx="6637393" cy="332509"/>
                <wp:effectExtent l="0" t="0" r="17780" b="10795"/>
                <wp:wrapNone/>
                <wp:docPr id="2008666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393" cy="3325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472BF8" w14:textId="77777777" w:rsidR="00A1526F" w:rsidRPr="005F4592" w:rsidRDefault="00A1526F" w:rsidP="00A1526F">
                            <w:pPr>
                              <w:pStyle w:val="NormalWeb"/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0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7pt;margin-top:-145.85pt;width:522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" fillcolor="#f2dbdb [661]" strokecolor="#c4bc96 [2414]" strokeweight=".5pt">
                <v:textbox>
                  <w:txbxContent>
                    <w:p w14:paraId="07472BF8" w14:textId="77777777" w:rsidR="00A1526F" w:rsidRPr="005F4592" w:rsidRDefault="00A1526F" w:rsidP="00A1526F">
                      <w:pPr>
                        <w:pStyle w:val="NormalWeb"/>
                        <w:shd w:val="clear" w:color="auto" w:fill="F2DBDB" w:themeFill="accent2" w:themeFillTint="33"/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</w:pP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This document is intended for inspiration and guidance only. Tailor it to highlight your unique skills and experiences that align with the role you’re applying for – don’t copy directly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 xml:space="preserve">. 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It is based on a 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fictional persona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 – any similarity to an actual person is coincidental and unintended</w:t>
                      </w:r>
                      <w:r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39DF">
        <w:t xml:space="preserve"> </w:t>
      </w:r>
    </w:p>
    <w:tbl>
      <w:tblPr>
        <w:tblW w:w="5225" w:type="pct"/>
        <w:tblLayout w:type="fixed"/>
        <w:tblCellMar>
          <w:left w:w="115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283"/>
        <w:gridCol w:w="284"/>
        <w:gridCol w:w="5953"/>
      </w:tblGrid>
      <w:tr w:rsidR="00F439CE" w14:paraId="747C25B3" w14:textId="77777777" w:rsidTr="00D24469">
        <w:trPr>
          <w:trHeight w:val="10803"/>
        </w:trPr>
        <w:tc>
          <w:tcPr>
            <w:tcW w:w="3261" w:type="dxa"/>
            <w:tcMar>
              <w:right w:w="144" w:type="dxa"/>
            </w:tcMar>
          </w:tcPr>
          <w:p w14:paraId="7BA41333" w14:textId="77777777" w:rsidR="00985AFF" w:rsidRPr="002D04B7" w:rsidRDefault="00985AFF" w:rsidP="00050128">
            <w:pPr>
              <w:pStyle w:val="Heading1"/>
              <w:spacing w:after="240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EDUCATION</w:t>
            </w:r>
          </w:p>
          <w:p w14:paraId="60818536" w14:textId="77777777" w:rsidR="00985AFF" w:rsidRPr="002D04B7" w:rsidRDefault="00985AFF" w:rsidP="00985AFF">
            <w:pPr>
              <w:rPr>
                <w:b/>
                <w:bCs/>
                <w:sz w:val="18"/>
                <w:szCs w:val="21"/>
              </w:rPr>
            </w:pPr>
            <w:r w:rsidRPr="002D04B7">
              <w:rPr>
                <w:b/>
                <w:bCs/>
                <w:sz w:val="18"/>
                <w:szCs w:val="21"/>
              </w:rPr>
              <w:t>DIPLOMA OF SURVEYING</w:t>
            </w:r>
          </w:p>
          <w:p w14:paraId="63E041DB" w14:textId="77777777" w:rsidR="00985AFF" w:rsidRPr="002D04B7" w:rsidRDefault="00985AFF" w:rsidP="00985AFF">
            <w:pPr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>Ultimo TAFE, NSW</w:t>
            </w:r>
          </w:p>
          <w:p w14:paraId="2D4B5536" w14:textId="77777777" w:rsidR="00985AFF" w:rsidRPr="002D04B7" w:rsidRDefault="00985AFF" w:rsidP="00985AFF">
            <w:pPr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 xml:space="preserve">Completed December 2023 </w:t>
            </w:r>
          </w:p>
          <w:p w14:paraId="3E10CC9D" w14:textId="77777777" w:rsidR="00985AFF" w:rsidRPr="002D04B7" w:rsidRDefault="00985AFF" w:rsidP="00985AFF">
            <w:pPr>
              <w:rPr>
                <w:sz w:val="18"/>
                <w:szCs w:val="21"/>
              </w:rPr>
            </w:pPr>
          </w:p>
          <w:p w14:paraId="25866E44" w14:textId="77777777" w:rsidR="00985AFF" w:rsidRPr="002D04B7" w:rsidRDefault="00985AFF" w:rsidP="00985AFF">
            <w:pPr>
              <w:rPr>
                <w:b/>
                <w:bCs/>
                <w:sz w:val="18"/>
                <w:szCs w:val="21"/>
              </w:rPr>
            </w:pPr>
            <w:r w:rsidRPr="002D04B7">
              <w:rPr>
                <w:b/>
                <w:bCs/>
                <w:sz w:val="18"/>
                <w:szCs w:val="21"/>
              </w:rPr>
              <w:t>HIGHER SCHOOL CERTIFICATE</w:t>
            </w:r>
          </w:p>
          <w:p w14:paraId="3140E844" w14:textId="77777777" w:rsidR="00985AFF" w:rsidRPr="002D04B7" w:rsidRDefault="00985AFF" w:rsidP="00985AFF">
            <w:pPr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>Cronulla High School, NSW</w:t>
            </w:r>
          </w:p>
          <w:p w14:paraId="56F74B87" w14:textId="2753AD36" w:rsidR="00DE5F27" w:rsidRDefault="00985AFF" w:rsidP="00C57CF1">
            <w:pPr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>Graduated 2021</w:t>
            </w:r>
          </w:p>
          <w:p w14:paraId="01F903A9" w14:textId="77777777" w:rsidR="007D247C" w:rsidRPr="002D04B7" w:rsidRDefault="007D247C" w:rsidP="00C57CF1">
            <w:pPr>
              <w:rPr>
                <w:sz w:val="18"/>
                <w:szCs w:val="21"/>
              </w:rPr>
            </w:pPr>
          </w:p>
          <w:p w14:paraId="467DF532" w14:textId="5E44A5A2" w:rsidR="00F439CE" w:rsidRPr="002D04B7" w:rsidRDefault="00F439CE" w:rsidP="001B6E7B">
            <w:pPr>
              <w:pStyle w:val="Heading1"/>
              <w:spacing w:before="240" w:after="240" w:line="216" w:lineRule="auto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LICENCES AND</w:t>
            </w:r>
            <w:r w:rsidR="002D04B7">
              <w:rPr>
                <w:sz w:val="32"/>
                <w:szCs w:val="28"/>
              </w:rPr>
              <w:br/>
            </w:r>
            <w:r w:rsidRPr="002D04B7">
              <w:rPr>
                <w:sz w:val="32"/>
                <w:szCs w:val="28"/>
              </w:rPr>
              <w:t>CERTIFICATIONS</w:t>
            </w:r>
          </w:p>
          <w:p w14:paraId="587C2BE6" w14:textId="18706334" w:rsidR="003A5833" w:rsidRPr="002D04B7" w:rsidRDefault="00F439CE" w:rsidP="002D04B7">
            <w:pPr>
              <w:pStyle w:val="ListParagraph"/>
              <w:numPr>
                <w:ilvl w:val="0"/>
                <w:numId w:val="27"/>
              </w:numPr>
              <w:ind w:left="310" w:hanging="284"/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 xml:space="preserve">Construction Induction (White Card) </w:t>
            </w:r>
          </w:p>
          <w:p w14:paraId="3F3BA4DF" w14:textId="5EC01D93" w:rsidR="00EF711D" w:rsidRDefault="00F439CE" w:rsidP="002D04B7">
            <w:pPr>
              <w:pStyle w:val="ListParagraph"/>
              <w:numPr>
                <w:ilvl w:val="0"/>
                <w:numId w:val="27"/>
              </w:numPr>
              <w:ind w:left="310" w:hanging="284"/>
              <w:rPr>
                <w:sz w:val="18"/>
                <w:szCs w:val="21"/>
              </w:rPr>
            </w:pPr>
            <w:r w:rsidRPr="002D04B7">
              <w:rPr>
                <w:sz w:val="18"/>
                <w:szCs w:val="21"/>
              </w:rPr>
              <w:t xml:space="preserve">Completed 'Prepare to Work Safely in the Construction Industry' </w:t>
            </w:r>
            <w:proofErr w:type="gramStart"/>
            <w:r w:rsidRPr="002D04B7">
              <w:rPr>
                <w:sz w:val="18"/>
                <w:szCs w:val="21"/>
              </w:rPr>
              <w:t>course</w:t>
            </w:r>
            <w:proofErr w:type="gramEnd"/>
          </w:p>
          <w:p w14:paraId="4015293C" w14:textId="77777777" w:rsidR="007D247C" w:rsidRPr="002D04B7" w:rsidRDefault="007D247C" w:rsidP="007D247C">
            <w:pPr>
              <w:pStyle w:val="ListParagraph"/>
              <w:ind w:left="310"/>
              <w:rPr>
                <w:sz w:val="18"/>
                <w:szCs w:val="21"/>
              </w:rPr>
            </w:pPr>
          </w:p>
          <w:p w14:paraId="6E30E164" w14:textId="77777777" w:rsidR="00EF711D" w:rsidRPr="002D04B7" w:rsidRDefault="00EF711D" w:rsidP="002D04B7">
            <w:pPr>
              <w:pStyle w:val="Heading1"/>
              <w:spacing w:before="240" w:after="240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REFERENCES</w:t>
            </w:r>
          </w:p>
          <w:p w14:paraId="3B8A9A29" w14:textId="73F33756" w:rsidR="00EF711D" w:rsidRPr="00371C88" w:rsidRDefault="00EF711D" w:rsidP="00371C88">
            <w:pPr>
              <w:pStyle w:val="ListParagraph"/>
              <w:numPr>
                <w:ilvl w:val="0"/>
                <w:numId w:val="32"/>
              </w:numPr>
              <w:ind w:left="310" w:hanging="269"/>
              <w:rPr>
                <w:sz w:val="18"/>
                <w:szCs w:val="18"/>
              </w:rPr>
            </w:pPr>
            <w:r w:rsidRPr="00371C88">
              <w:rPr>
                <w:b/>
                <w:bCs/>
                <w:sz w:val="18"/>
                <w:szCs w:val="18"/>
              </w:rPr>
              <w:t xml:space="preserve">Bob </w:t>
            </w:r>
            <w:proofErr w:type="spellStart"/>
            <w:r w:rsidRPr="00371C88">
              <w:rPr>
                <w:b/>
                <w:bCs/>
                <w:sz w:val="18"/>
                <w:szCs w:val="18"/>
              </w:rPr>
              <w:t>Thebuilder</w:t>
            </w:r>
            <w:proofErr w:type="spellEnd"/>
            <w:r w:rsidR="00955078" w:rsidRPr="00371C88">
              <w:rPr>
                <w:b/>
                <w:bCs/>
                <w:sz w:val="18"/>
                <w:szCs w:val="18"/>
              </w:rPr>
              <w:br/>
            </w:r>
            <w:r w:rsidRPr="00371C88">
              <w:rPr>
                <w:sz w:val="18"/>
                <w:szCs w:val="18"/>
              </w:rPr>
              <w:t>Owner</w:t>
            </w:r>
            <w:r w:rsidR="00955078" w:rsidRPr="00371C88">
              <w:rPr>
                <w:sz w:val="18"/>
                <w:szCs w:val="18"/>
              </w:rPr>
              <w:br/>
            </w:r>
            <w:r w:rsidRPr="00371C88">
              <w:rPr>
                <w:sz w:val="18"/>
                <w:szCs w:val="18"/>
              </w:rPr>
              <w:t xml:space="preserve">Bob </w:t>
            </w:r>
            <w:proofErr w:type="spellStart"/>
            <w:r w:rsidRPr="00371C88">
              <w:rPr>
                <w:sz w:val="18"/>
                <w:szCs w:val="18"/>
              </w:rPr>
              <w:t>Thebuilder</w:t>
            </w:r>
            <w:proofErr w:type="spellEnd"/>
            <w:r w:rsidRPr="00371C88">
              <w:rPr>
                <w:sz w:val="18"/>
                <w:szCs w:val="18"/>
              </w:rPr>
              <w:t xml:space="preserve"> Construction</w:t>
            </w:r>
            <w:r w:rsidR="00955078" w:rsidRPr="00371C88">
              <w:rPr>
                <w:sz w:val="18"/>
                <w:szCs w:val="18"/>
              </w:rPr>
              <w:br/>
            </w:r>
            <w:r w:rsidR="00AE7404" w:rsidRPr="00AE7404">
              <w:rPr>
                <w:sz w:val="18"/>
                <w:szCs w:val="18"/>
              </w:rPr>
              <w:t>bob@example.com.au</w:t>
            </w:r>
            <w:r w:rsidR="00955078" w:rsidRPr="00371C88">
              <w:rPr>
                <w:sz w:val="18"/>
                <w:szCs w:val="18"/>
              </w:rPr>
              <w:br/>
            </w:r>
            <w:r w:rsidR="00AE7404">
              <w:rPr>
                <w:rFonts w:eastAsia="system-ui"/>
              </w:rPr>
              <w:t xml:space="preserve">XX XXXX </w:t>
            </w:r>
            <w:proofErr w:type="spellStart"/>
            <w:r w:rsidR="00AE7404">
              <w:rPr>
                <w:rFonts w:eastAsia="system-ui"/>
              </w:rPr>
              <w:t>XXXX</w:t>
            </w:r>
            <w:proofErr w:type="spellEnd"/>
          </w:p>
          <w:p w14:paraId="4F48E724" w14:textId="77777777" w:rsidR="00EF711D" w:rsidRPr="004C2F84" w:rsidRDefault="00EF711D" w:rsidP="00371C88">
            <w:pPr>
              <w:ind w:left="310" w:hanging="269"/>
              <w:rPr>
                <w:sz w:val="18"/>
                <w:szCs w:val="18"/>
              </w:rPr>
            </w:pPr>
          </w:p>
          <w:p w14:paraId="5F17466D" w14:textId="0B8EDE41" w:rsidR="00280FC7" w:rsidRPr="00371C88" w:rsidRDefault="00EF711D" w:rsidP="00371C88">
            <w:pPr>
              <w:pStyle w:val="ListParagraph"/>
              <w:numPr>
                <w:ilvl w:val="0"/>
                <w:numId w:val="32"/>
              </w:numPr>
              <w:ind w:left="310" w:hanging="269"/>
              <w:rPr>
                <w:b/>
                <w:bCs/>
                <w:sz w:val="18"/>
                <w:szCs w:val="18"/>
              </w:rPr>
            </w:pPr>
            <w:r w:rsidRPr="00371C88">
              <w:rPr>
                <w:b/>
                <w:bCs/>
                <w:sz w:val="18"/>
                <w:szCs w:val="18"/>
              </w:rPr>
              <w:t>Chris Cad</w:t>
            </w:r>
            <w:r w:rsidR="00371C88" w:rsidRPr="00371C88">
              <w:rPr>
                <w:b/>
                <w:bCs/>
                <w:sz w:val="18"/>
                <w:szCs w:val="18"/>
              </w:rPr>
              <w:br/>
            </w:r>
            <w:r w:rsidRPr="00371C88">
              <w:rPr>
                <w:sz w:val="18"/>
                <w:szCs w:val="18"/>
              </w:rPr>
              <w:t>Senior Teacher, Surveying Department</w:t>
            </w:r>
            <w:r w:rsidR="00371C88" w:rsidRPr="00371C88">
              <w:rPr>
                <w:sz w:val="18"/>
                <w:szCs w:val="18"/>
              </w:rPr>
              <w:br/>
            </w:r>
            <w:r w:rsidRPr="00371C88">
              <w:rPr>
                <w:sz w:val="18"/>
                <w:szCs w:val="18"/>
              </w:rPr>
              <w:t>Ultimo TAFE</w:t>
            </w:r>
            <w:r w:rsidR="00371C88" w:rsidRPr="00371C88">
              <w:rPr>
                <w:sz w:val="18"/>
                <w:szCs w:val="18"/>
              </w:rPr>
              <w:br/>
            </w:r>
            <w:r w:rsidR="00AE7404" w:rsidRPr="00AE7404">
              <w:rPr>
                <w:sz w:val="18"/>
                <w:szCs w:val="18"/>
              </w:rPr>
              <w:t>chris.cad@example.edu.au</w:t>
            </w:r>
            <w:r w:rsidR="00371C88" w:rsidRPr="00371C88">
              <w:rPr>
                <w:sz w:val="18"/>
                <w:szCs w:val="18"/>
              </w:rPr>
              <w:br/>
            </w:r>
            <w:r w:rsidR="00AE7404" w:rsidRPr="00AE7404">
              <w:rPr>
                <w:sz w:val="18"/>
                <w:szCs w:val="18"/>
              </w:rPr>
              <w:t xml:space="preserve">XX XXXX </w:t>
            </w:r>
            <w:proofErr w:type="spellStart"/>
            <w:r w:rsidR="00AE7404" w:rsidRPr="00AE7404"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14:paraId="1AF5B2F2" w14:textId="77777777" w:rsidR="0038145D" w:rsidRPr="007750C9" w:rsidRDefault="0038145D" w:rsidP="0038145D"/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14:paraId="5EDE9E3E" w14:textId="77777777" w:rsidR="0038145D" w:rsidRPr="007750C9" w:rsidRDefault="0038145D" w:rsidP="00E773EB"/>
        </w:tc>
        <w:tc>
          <w:tcPr>
            <w:tcW w:w="5953" w:type="dxa"/>
          </w:tcPr>
          <w:p w14:paraId="42FFDCA3" w14:textId="35391FA1" w:rsidR="0035352A" w:rsidRPr="002D04B7" w:rsidRDefault="0035352A" w:rsidP="00050128">
            <w:pPr>
              <w:pStyle w:val="Heading1"/>
              <w:spacing w:after="240"/>
              <w:rPr>
                <w:sz w:val="32"/>
                <w:szCs w:val="32"/>
              </w:rPr>
            </w:pPr>
            <w:r w:rsidRPr="002D04B7">
              <w:rPr>
                <w:sz w:val="32"/>
                <w:szCs w:val="32"/>
              </w:rPr>
              <w:t>CAREER OBJECTIVE</w:t>
            </w:r>
          </w:p>
          <w:p w14:paraId="105C3667" w14:textId="2DD5DFB2" w:rsidR="00DE5F27" w:rsidRPr="002D04B7" w:rsidRDefault="0083622C" w:rsidP="00A667E9">
            <w:pPr>
              <w:rPr>
                <w:sz w:val="18"/>
                <w:szCs w:val="18"/>
              </w:rPr>
            </w:pPr>
            <w:r w:rsidRPr="002D04B7">
              <w:rPr>
                <w:sz w:val="18"/>
                <w:szCs w:val="18"/>
              </w:rPr>
              <w:t xml:space="preserve">Recent Surveying graduate now looking to gain practical experience with a surveying company working on large scale infrastructure projects. </w:t>
            </w:r>
          </w:p>
          <w:p w14:paraId="06CB584F" w14:textId="3F524EB7" w:rsidR="0038145D" w:rsidRPr="002D04B7" w:rsidRDefault="007B7CE6" w:rsidP="009B328F">
            <w:pPr>
              <w:pStyle w:val="Heading1"/>
              <w:spacing w:before="240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WORK EXPERIENCE</w:t>
            </w:r>
          </w:p>
          <w:p w14:paraId="0A575823" w14:textId="08D17FC1" w:rsidR="00AD55CC" w:rsidRPr="00BA4686" w:rsidRDefault="0097068D" w:rsidP="00D24469">
            <w:pPr>
              <w:rPr>
                <w:b/>
                <w:bCs/>
                <w:sz w:val="18"/>
                <w:szCs w:val="18"/>
              </w:rPr>
            </w:pPr>
            <w:r w:rsidRPr="00BA4686">
              <w:rPr>
                <w:b/>
                <w:bCs/>
                <w:sz w:val="18"/>
                <w:szCs w:val="18"/>
              </w:rPr>
              <w:t xml:space="preserve">Building </w:t>
            </w:r>
            <w:proofErr w:type="spellStart"/>
            <w:r w:rsidRPr="00BA4686">
              <w:rPr>
                <w:b/>
                <w:bCs/>
                <w:sz w:val="18"/>
                <w:szCs w:val="18"/>
              </w:rPr>
              <w:t>Labourer</w:t>
            </w:r>
            <w:proofErr w:type="spellEnd"/>
            <w:r w:rsidRPr="00BA4686">
              <w:rPr>
                <w:b/>
                <w:bCs/>
                <w:sz w:val="18"/>
                <w:szCs w:val="18"/>
              </w:rPr>
              <w:t xml:space="preserve">, </w:t>
            </w:r>
            <w:r w:rsidR="00AD55CC" w:rsidRPr="00BA4686">
              <w:rPr>
                <w:sz w:val="18"/>
                <w:szCs w:val="18"/>
              </w:rPr>
              <w:t xml:space="preserve">Bob </w:t>
            </w:r>
            <w:proofErr w:type="gramStart"/>
            <w:r w:rsidR="00AD55CC" w:rsidRPr="00BA4686">
              <w:rPr>
                <w:sz w:val="18"/>
                <w:szCs w:val="18"/>
              </w:rPr>
              <w:t>The</w:t>
            </w:r>
            <w:proofErr w:type="gramEnd"/>
            <w:r w:rsidR="00AD55CC" w:rsidRPr="00BA4686">
              <w:rPr>
                <w:sz w:val="18"/>
                <w:szCs w:val="18"/>
              </w:rPr>
              <w:t xml:space="preserve"> Builder Construction</w:t>
            </w:r>
          </w:p>
          <w:p w14:paraId="06AD8E52" w14:textId="51CD685E" w:rsidR="00082F76" w:rsidRPr="00BA4686" w:rsidRDefault="00082F76" w:rsidP="00D24469">
            <w:pPr>
              <w:rPr>
                <w:sz w:val="18"/>
                <w:szCs w:val="18"/>
              </w:rPr>
            </w:pPr>
            <w:r w:rsidRPr="00BA4686">
              <w:rPr>
                <w:sz w:val="18"/>
                <w:szCs w:val="18"/>
              </w:rPr>
              <w:t>2022 to present</w:t>
            </w:r>
          </w:p>
          <w:p w14:paraId="2B65FB05" w14:textId="387B26EF" w:rsidR="00AD55CC" w:rsidRPr="00BA4686" w:rsidRDefault="00AD55CC" w:rsidP="00BA4686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BA4686">
              <w:rPr>
                <w:rFonts w:asciiTheme="minorHAnsi" w:hAnsiTheme="minorHAnsi"/>
                <w:sz w:val="18"/>
                <w:szCs w:val="18"/>
              </w:rPr>
              <w:t>Performing a variety of tasks such as</w:t>
            </w:r>
            <w:r w:rsidR="0083622C" w:rsidRPr="00BA46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4686">
              <w:rPr>
                <w:rFonts w:asciiTheme="minorHAnsi" w:hAnsiTheme="minorHAnsi"/>
                <w:sz w:val="18"/>
                <w:szCs w:val="18"/>
              </w:rPr>
              <w:t>site preparation</w:t>
            </w:r>
            <w:r w:rsidR="0083622C" w:rsidRPr="00BA468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A4686">
              <w:rPr>
                <w:rFonts w:asciiTheme="minorHAnsi" w:hAnsiTheme="minorHAnsi"/>
                <w:sz w:val="18"/>
                <w:szCs w:val="18"/>
              </w:rPr>
              <w:t>material handling</w:t>
            </w:r>
            <w:r w:rsidR="0083622C" w:rsidRPr="00BA4686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BA4686">
              <w:rPr>
                <w:rFonts w:asciiTheme="minorHAnsi" w:hAnsiTheme="minorHAnsi"/>
                <w:sz w:val="18"/>
                <w:szCs w:val="18"/>
              </w:rPr>
              <w:t xml:space="preserve">clean-up. </w:t>
            </w:r>
          </w:p>
          <w:p w14:paraId="13FA400E" w14:textId="77777777" w:rsidR="00AD55CC" w:rsidRPr="00BA4686" w:rsidRDefault="00AD55CC" w:rsidP="00BA4686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BA4686">
              <w:rPr>
                <w:rFonts w:asciiTheme="minorHAnsi" w:hAnsiTheme="minorHAnsi"/>
                <w:sz w:val="18"/>
                <w:szCs w:val="18"/>
              </w:rPr>
              <w:t xml:space="preserve">Assisting qualified surveyors and other professionals onsite to learn the basics of their trade.  </w:t>
            </w:r>
          </w:p>
          <w:p w14:paraId="089FDC85" w14:textId="77777777" w:rsidR="00203D86" w:rsidRPr="002D04B7" w:rsidRDefault="00203D86" w:rsidP="00BA4686">
            <w:pPr>
              <w:pStyle w:val="Heading1"/>
              <w:spacing w:after="0"/>
              <w:ind w:left="314"/>
              <w:rPr>
                <w:rFonts w:asciiTheme="minorHAnsi" w:hAnsiTheme="minorHAnsi"/>
                <w:sz w:val="18"/>
                <w:szCs w:val="18"/>
              </w:rPr>
            </w:pPr>
          </w:p>
          <w:p w14:paraId="71C73739" w14:textId="0F512BA8" w:rsidR="00AD55CC" w:rsidRPr="002D04B7" w:rsidRDefault="0097068D" w:rsidP="00E773EB">
            <w:pPr>
              <w:pStyle w:val="Heading1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4B7">
              <w:rPr>
                <w:rFonts w:asciiTheme="minorHAnsi" w:hAnsiTheme="minorHAnsi"/>
                <w:b/>
                <w:bCs/>
                <w:sz w:val="18"/>
                <w:szCs w:val="18"/>
              </w:rPr>
              <w:t>Trainee Supervisor, Crew Member</w:t>
            </w:r>
            <w:r w:rsidRPr="002D04B7">
              <w:rPr>
                <w:rFonts w:asciiTheme="minorHAnsi" w:hAnsiTheme="minorHAnsi"/>
                <w:sz w:val="18"/>
                <w:szCs w:val="18"/>
              </w:rPr>
              <w:t>,</w:t>
            </w:r>
            <w:r w:rsidR="00A755D1" w:rsidRPr="002D04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04B7">
              <w:rPr>
                <w:rFonts w:asciiTheme="minorHAnsi" w:hAnsiTheme="minorHAnsi"/>
                <w:sz w:val="18"/>
                <w:szCs w:val="18"/>
              </w:rPr>
              <w:t>M</w:t>
            </w:r>
            <w:r w:rsidR="00AD55CC" w:rsidRPr="002D04B7">
              <w:rPr>
                <w:rFonts w:asciiTheme="minorHAnsi" w:hAnsiTheme="minorHAnsi"/>
                <w:sz w:val="18"/>
                <w:szCs w:val="18"/>
              </w:rPr>
              <w:t>cDonald’s Gymea</w:t>
            </w:r>
            <w:r w:rsidR="00AD55CC" w:rsidRPr="002D04B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74A70FCB" w14:textId="77777777" w:rsidR="00203D86" w:rsidRPr="002D04B7" w:rsidRDefault="00AD55CC" w:rsidP="00E773EB">
            <w:pPr>
              <w:pStyle w:val="Heading1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D04B7">
              <w:rPr>
                <w:rFonts w:asciiTheme="minorHAnsi" w:hAnsiTheme="minorHAnsi"/>
                <w:sz w:val="18"/>
                <w:szCs w:val="18"/>
              </w:rPr>
              <w:t xml:space="preserve">2017 – 2019 </w:t>
            </w:r>
          </w:p>
          <w:p w14:paraId="37CA31B0" w14:textId="77777777" w:rsidR="00753633" w:rsidRPr="002D04B7" w:rsidRDefault="00753633" w:rsidP="000B20CF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2D04B7">
              <w:rPr>
                <w:rFonts w:asciiTheme="minorHAnsi" w:hAnsiTheme="minorHAnsi"/>
                <w:sz w:val="18"/>
                <w:szCs w:val="18"/>
              </w:rPr>
              <w:t>Achieved promotion to trainee supervisor after 12 months.</w:t>
            </w:r>
          </w:p>
          <w:p w14:paraId="368286E6" w14:textId="3667663E" w:rsidR="00AD55CC" w:rsidRPr="002D04B7" w:rsidRDefault="00AD55CC" w:rsidP="000B20CF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2D04B7">
              <w:rPr>
                <w:rFonts w:asciiTheme="minorHAnsi" w:hAnsiTheme="minorHAnsi"/>
                <w:sz w:val="18"/>
                <w:szCs w:val="18"/>
              </w:rPr>
              <w:t xml:space="preserve">Led the kitchen team to manage orders and prepare food efficiently.  </w:t>
            </w:r>
          </w:p>
          <w:p w14:paraId="2165F4C7" w14:textId="77777777" w:rsidR="00AD55CC" w:rsidRPr="002D04B7" w:rsidRDefault="00AD55CC" w:rsidP="000B20CF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2D04B7">
              <w:rPr>
                <w:rFonts w:asciiTheme="minorHAnsi" w:hAnsiTheme="minorHAnsi"/>
                <w:sz w:val="18"/>
                <w:szCs w:val="18"/>
              </w:rPr>
              <w:t xml:space="preserve">Provided fast and friendly service to customers in a high-pressure environment. </w:t>
            </w:r>
          </w:p>
          <w:p w14:paraId="7E3B48FA" w14:textId="51745A31" w:rsidR="00DE5F27" w:rsidRPr="002D04B7" w:rsidRDefault="00AD55CC" w:rsidP="000B20CF">
            <w:pPr>
              <w:pStyle w:val="Heading1"/>
              <w:numPr>
                <w:ilvl w:val="0"/>
                <w:numId w:val="21"/>
              </w:numPr>
              <w:spacing w:after="0"/>
              <w:ind w:left="314" w:hanging="284"/>
              <w:rPr>
                <w:rFonts w:asciiTheme="minorHAnsi" w:hAnsiTheme="minorHAnsi"/>
                <w:sz w:val="18"/>
                <w:szCs w:val="18"/>
              </w:rPr>
            </w:pPr>
            <w:r w:rsidRPr="002D04B7">
              <w:rPr>
                <w:rFonts w:asciiTheme="minorHAnsi" w:hAnsiTheme="minorHAnsi"/>
                <w:sz w:val="18"/>
                <w:szCs w:val="18"/>
              </w:rPr>
              <w:t xml:space="preserve">Handled cash and EFTPOS transactions using the point-of-sale system accurately. </w:t>
            </w:r>
          </w:p>
          <w:p w14:paraId="0F4C933D" w14:textId="4BC04D59" w:rsidR="00753633" w:rsidRPr="002D04B7" w:rsidRDefault="00753633" w:rsidP="004C2F84">
            <w:pPr>
              <w:pStyle w:val="Heading1"/>
              <w:spacing w:before="240" w:after="240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SKILLS</w:t>
            </w:r>
          </w:p>
          <w:p w14:paraId="081D27F1" w14:textId="2323074B" w:rsidR="00753633" w:rsidRPr="002D04B7" w:rsidRDefault="00A755D1" w:rsidP="000B20CF">
            <w:pPr>
              <w:pStyle w:val="ListParagraph"/>
              <w:numPr>
                <w:ilvl w:val="0"/>
                <w:numId w:val="30"/>
              </w:numPr>
              <w:ind w:left="314" w:hanging="284"/>
              <w:rPr>
                <w:bCs/>
                <w:iCs/>
                <w:sz w:val="18"/>
                <w:szCs w:val="18"/>
              </w:rPr>
            </w:pPr>
            <w:r w:rsidRPr="002D04B7">
              <w:rPr>
                <w:bCs/>
                <w:iCs/>
                <w:sz w:val="18"/>
                <w:szCs w:val="18"/>
              </w:rPr>
              <w:t>I</w:t>
            </w:r>
            <w:r w:rsidR="00753633" w:rsidRPr="002D04B7">
              <w:rPr>
                <w:bCs/>
                <w:iCs/>
                <w:sz w:val="18"/>
                <w:szCs w:val="18"/>
              </w:rPr>
              <w:t xml:space="preserve">ndustry-standard surveying equipment (total stations, GPS units and levels) </w:t>
            </w:r>
          </w:p>
          <w:p w14:paraId="371FB9FE" w14:textId="5A7E6D66" w:rsidR="00753633" w:rsidRPr="002D04B7" w:rsidRDefault="00753633" w:rsidP="000B20CF">
            <w:pPr>
              <w:pStyle w:val="ListParagraph"/>
              <w:numPr>
                <w:ilvl w:val="0"/>
                <w:numId w:val="30"/>
              </w:numPr>
              <w:ind w:left="314" w:hanging="284"/>
              <w:rPr>
                <w:bCs/>
                <w:iCs/>
                <w:sz w:val="18"/>
                <w:szCs w:val="18"/>
              </w:rPr>
            </w:pPr>
            <w:r w:rsidRPr="002D04B7">
              <w:rPr>
                <w:bCs/>
                <w:iCs/>
                <w:sz w:val="18"/>
                <w:szCs w:val="18"/>
              </w:rPr>
              <w:t xml:space="preserve">CAD software </w:t>
            </w:r>
          </w:p>
          <w:p w14:paraId="46536700" w14:textId="1058A9B1" w:rsidR="00753633" w:rsidRPr="002D04B7" w:rsidRDefault="00753633" w:rsidP="000B20CF">
            <w:pPr>
              <w:pStyle w:val="ListParagraph"/>
              <w:numPr>
                <w:ilvl w:val="0"/>
                <w:numId w:val="30"/>
              </w:numPr>
              <w:ind w:left="314" w:hanging="284"/>
              <w:rPr>
                <w:bCs/>
                <w:iCs/>
                <w:sz w:val="18"/>
                <w:szCs w:val="18"/>
              </w:rPr>
            </w:pPr>
            <w:r w:rsidRPr="002D04B7">
              <w:rPr>
                <w:bCs/>
                <w:iCs/>
                <w:sz w:val="18"/>
                <w:szCs w:val="18"/>
              </w:rPr>
              <w:t xml:space="preserve">Data analysis and reporting in 12d Model, 12d Synergy and 12d Field </w:t>
            </w:r>
          </w:p>
          <w:p w14:paraId="799D88E5" w14:textId="6F13B19B" w:rsidR="00753633" w:rsidRPr="002D04B7" w:rsidRDefault="00753633" w:rsidP="000B20CF">
            <w:pPr>
              <w:pStyle w:val="ListParagraph"/>
              <w:numPr>
                <w:ilvl w:val="0"/>
                <w:numId w:val="30"/>
              </w:numPr>
              <w:ind w:left="314" w:hanging="284"/>
              <w:rPr>
                <w:bCs/>
                <w:iCs/>
                <w:sz w:val="18"/>
                <w:szCs w:val="18"/>
              </w:rPr>
            </w:pPr>
            <w:r w:rsidRPr="002D04B7">
              <w:rPr>
                <w:bCs/>
                <w:iCs/>
                <w:sz w:val="18"/>
                <w:szCs w:val="18"/>
              </w:rPr>
              <w:t xml:space="preserve">Familiarity with construction practices, building codes and regulations including NSW Surveyor General Directions </w:t>
            </w:r>
          </w:p>
          <w:p w14:paraId="46336C11" w14:textId="77777777" w:rsidR="0038145D" w:rsidRPr="002D04B7" w:rsidRDefault="00753633" w:rsidP="000B20CF">
            <w:pPr>
              <w:pStyle w:val="ListParagraph"/>
              <w:numPr>
                <w:ilvl w:val="0"/>
                <w:numId w:val="30"/>
              </w:numPr>
              <w:ind w:left="314" w:hanging="284"/>
              <w:rPr>
                <w:sz w:val="18"/>
                <w:szCs w:val="18"/>
              </w:rPr>
            </w:pPr>
            <w:r w:rsidRPr="002D04B7">
              <w:rPr>
                <w:bCs/>
                <w:iCs/>
                <w:sz w:val="18"/>
                <w:szCs w:val="18"/>
              </w:rPr>
              <w:t>Proficient in geospatial and mapping principles</w:t>
            </w:r>
          </w:p>
          <w:p w14:paraId="69B795B4" w14:textId="77777777" w:rsidR="001145C0" w:rsidRDefault="007C60F3" w:rsidP="001145C0">
            <w:pPr>
              <w:pStyle w:val="Heading1"/>
              <w:spacing w:before="240" w:after="240"/>
              <w:rPr>
                <w:sz w:val="32"/>
                <w:szCs w:val="28"/>
              </w:rPr>
            </w:pPr>
            <w:r w:rsidRPr="002D04B7">
              <w:rPr>
                <w:sz w:val="32"/>
                <w:szCs w:val="28"/>
              </w:rPr>
              <w:t>VOLUNTEER EXPERIENCE</w:t>
            </w:r>
          </w:p>
          <w:p w14:paraId="475A117A" w14:textId="77777777" w:rsidR="007C60F3" w:rsidRPr="00897711" w:rsidRDefault="007C60F3" w:rsidP="00897711">
            <w:pPr>
              <w:ind w:left="30"/>
              <w:rPr>
                <w:b/>
                <w:bCs/>
                <w:sz w:val="18"/>
                <w:szCs w:val="18"/>
              </w:rPr>
            </w:pPr>
            <w:r w:rsidRPr="00897711">
              <w:rPr>
                <w:b/>
                <w:bCs/>
                <w:sz w:val="18"/>
                <w:szCs w:val="18"/>
              </w:rPr>
              <w:t xml:space="preserve">DRUMMER </w:t>
            </w:r>
            <w:r w:rsidRPr="00897711">
              <w:rPr>
                <w:sz w:val="18"/>
                <w:szCs w:val="18"/>
              </w:rPr>
              <w:t>The Theodolites (local band)</w:t>
            </w:r>
            <w:r w:rsidRPr="008977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55D3E26" w14:textId="77777777" w:rsidR="007C60F3" w:rsidRPr="00897711" w:rsidRDefault="007C60F3" w:rsidP="00897711">
            <w:pPr>
              <w:rPr>
                <w:sz w:val="18"/>
                <w:szCs w:val="18"/>
              </w:rPr>
            </w:pPr>
            <w:r w:rsidRPr="00897711">
              <w:rPr>
                <w:sz w:val="18"/>
                <w:szCs w:val="18"/>
              </w:rPr>
              <w:t xml:space="preserve">2017 – present </w:t>
            </w:r>
          </w:p>
          <w:p w14:paraId="74A4434E" w14:textId="77777777" w:rsidR="007C60F3" w:rsidRPr="005E1EFC" w:rsidRDefault="007C60F3" w:rsidP="000B20CF">
            <w:pPr>
              <w:pStyle w:val="ListParagraph"/>
              <w:numPr>
                <w:ilvl w:val="0"/>
                <w:numId w:val="29"/>
              </w:numPr>
              <w:ind w:left="314" w:hanging="284"/>
            </w:pPr>
            <w:r w:rsidRPr="002D04B7">
              <w:rPr>
                <w:sz w:val="18"/>
                <w:szCs w:val="18"/>
              </w:rPr>
              <w:t>Performing covers and original songs at local council events.</w:t>
            </w:r>
          </w:p>
          <w:p w14:paraId="0D7E1F8E" w14:textId="77777777" w:rsidR="005E1EFC" w:rsidRPr="00F00AF5" w:rsidRDefault="005E1EFC" w:rsidP="005E1EFC">
            <w:pPr>
              <w:pStyle w:val="ListParagraph"/>
              <w:ind w:left="314"/>
            </w:pPr>
          </w:p>
          <w:p w14:paraId="7131EBA1" w14:textId="0F59ED3B" w:rsidR="000318ED" w:rsidRPr="00897711" w:rsidRDefault="001137DA" w:rsidP="000318ED">
            <w:pPr>
              <w:ind w:left="30"/>
              <w:rPr>
                <w:b/>
                <w:bCs/>
                <w:sz w:val="18"/>
                <w:szCs w:val="18"/>
              </w:rPr>
            </w:pPr>
            <w:r w:rsidRPr="001137DA">
              <w:rPr>
                <w:b/>
                <w:bCs/>
                <w:sz w:val="18"/>
                <w:szCs w:val="18"/>
              </w:rPr>
              <w:t xml:space="preserve">VOLUNTEER </w:t>
            </w:r>
            <w:r w:rsidRPr="001137DA">
              <w:rPr>
                <w:sz w:val="18"/>
                <w:szCs w:val="18"/>
              </w:rPr>
              <w:t>Meals on Wheels Sutherland</w:t>
            </w:r>
          </w:p>
          <w:p w14:paraId="23297AE6" w14:textId="23EE034C" w:rsidR="000318ED" w:rsidRPr="00897711" w:rsidRDefault="000318ED" w:rsidP="000318ED">
            <w:pPr>
              <w:rPr>
                <w:sz w:val="18"/>
                <w:szCs w:val="18"/>
              </w:rPr>
            </w:pPr>
            <w:r w:rsidRPr="00897711">
              <w:rPr>
                <w:sz w:val="18"/>
                <w:szCs w:val="18"/>
              </w:rPr>
              <w:t>20</w:t>
            </w:r>
            <w:r w:rsidR="001137DA">
              <w:rPr>
                <w:sz w:val="18"/>
                <w:szCs w:val="18"/>
              </w:rPr>
              <w:t>22</w:t>
            </w:r>
            <w:r w:rsidRPr="00897711">
              <w:rPr>
                <w:sz w:val="18"/>
                <w:szCs w:val="18"/>
              </w:rPr>
              <w:t xml:space="preserve"> – present </w:t>
            </w:r>
          </w:p>
          <w:p w14:paraId="095C8354" w14:textId="246A760C" w:rsidR="000318ED" w:rsidRPr="00F00AF5" w:rsidRDefault="001137DA" w:rsidP="000318ED">
            <w:pPr>
              <w:pStyle w:val="ListParagraph"/>
              <w:numPr>
                <w:ilvl w:val="0"/>
                <w:numId w:val="29"/>
              </w:numPr>
              <w:ind w:left="314" w:hanging="284"/>
            </w:pPr>
            <w:r w:rsidRPr="002D04B7">
              <w:rPr>
                <w:sz w:val="18"/>
                <w:szCs w:val="18"/>
              </w:rPr>
              <w:t>Delivering meals to elderly and less mobile residents in the Sutherland Shire</w:t>
            </w:r>
            <w:r w:rsidR="000318ED" w:rsidRPr="002D04B7">
              <w:rPr>
                <w:sz w:val="18"/>
                <w:szCs w:val="18"/>
              </w:rPr>
              <w:t>.</w:t>
            </w:r>
          </w:p>
          <w:p w14:paraId="6F3F8FCA" w14:textId="452626EC" w:rsidR="00F00AF5" w:rsidRPr="00D13AC7" w:rsidRDefault="00F00AF5" w:rsidP="00B667FA">
            <w:pPr>
              <w:pStyle w:val="ListParagraph"/>
              <w:ind w:left="314"/>
            </w:pPr>
          </w:p>
        </w:tc>
      </w:tr>
    </w:tbl>
    <w:p w14:paraId="59BF44D4" w14:textId="34BC2D8F" w:rsidR="0093158D" w:rsidRDefault="0093158D" w:rsidP="006E5405"/>
    <w:sectPr w:rsidR="0093158D" w:rsidSect="00F41FA6">
      <w:headerReference w:type="default" r:id="rId11"/>
      <w:headerReference w:type="first" r:id="rId12"/>
      <w:pgSz w:w="12240" w:h="15840" w:code="1"/>
      <w:pgMar w:top="810" w:right="1440" w:bottom="6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C956" w14:textId="77777777" w:rsidR="00F41FA6" w:rsidRDefault="00F41FA6">
      <w:r>
        <w:separator/>
      </w:r>
    </w:p>
    <w:p w14:paraId="16F08AF0" w14:textId="77777777" w:rsidR="00F41FA6" w:rsidRDefault="00F41FA6"/>
  </w:endnote>
  <w:endnote w:type="continuationSeparator" w:id="0">
    <w:p w14:paraId="446100D6" w14:textId="77777777" w:rsidR="00F41FA6" w:rsidRDefault="00F41FA6">
      <w:r>
        <w:continuationSeparator/>
      </w:r>
    </w:p>
    <w:p w14:paraId="5869D8C6" w14:textId="77777777" w:rsidR="00F41FA6" w:rsidRDefault="00F41FA6"/>
  </w:endnote>
  <w:endnote w:type="continuationNotice" w:id="1">
    <w:p w14:paraId="020CB34F" w14:textId="77777777" w:rsidR="00F41FA6" w:rsidRDefault="00F41FA6"/>
    <w:p w14:paraId="3C479A9E" w14:textId="77777777" w:rsidR="00F41FA6" w:rsidRDefault="00F41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 PT Book">
    <w:altName w:val="Century Gothic"/>
    <w:panose1 w:val="020B0602020204020303"/>
    <w:charset w:val="00"/>
    <w:family w:val="swiss"/>
    <w:pitch w:val="variable"/>
    <w:sig w:usb0="A0000AFF" w:usb1="5000204B" w:usb2="00000000" w:usb3="00000000" w:csb0="000001FF" w:csb1="00000000"/>
  </w:font>
  <w:font w:name="Futura PT Demi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AB85" w14:textId="77777777" w:rsidR="00F41FA6" w:rsidRDefault="00F41FA6">
      <w:r>
        <w:separator/>
      </w:r>
    </w:p>
    <w:p w14:paraId="694F0008" w14:textId="77777777" w:rsidR="00F41FA6" w:rsidRDefault="00F41FA6"/>
  </w:footnote>
  <w:footnote w:type="continuationSeparator" w:id="0">
    <w:p w14:paraId="0799E6FC" w14:textId="77777777" w:rsidR="00F41FA6" w:rsidRDefault="00F41FA6">
      <w:r>
        <w:continuationSeparator/>
      </w:r>
    </w:p>
    <w:p w14:paraId="363F02B3" w14:textId="77777777" w:rsidR="00F41FA6" w:rsidRDefault="00F41FA6"/>
  </w:footnote>
  <w:footnote w:type="continuationNotice" w:id="1">
    <w:p w14:paraId="76F819F9" w14:textId="77777777" w:rsidR="00F41FA6" w:rsidRDefault="00F41FA6"/>
    <w:p w14:paraId="27094E6F" w14:textId="77777777" w:rsidR="00F41FA6" w:rsidRDefault="00F41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0133" w14:textId="7CAFCBC6" w:rsidR="00D4689C" w:rsidRDefault="00D4689C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7F295A6B" wp14:editId="15FFB451">
              <wp:simplePos x="0" y="0"/>
              <wp:positionH relativeFrom="page">
                <wp:posOffset>6350</wp:posOffset>
              </wp:positionH>
              <wp:positionV relativeFrom="paragraph">
                <wp:posOffset>-463550</wp:posOffset>
              </wp:positionV>
              <wp:extent cx="7772400" cy="10058400"/>
              <wp:effectExtent l="0" t="0" r="0" b="0"/>
              <wp:wrapNone/>
              <wp:docPr id="1993999740" name="Group 19939997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568386393" name="Rectangle 1568386393"/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590906" name="Rectangle 3"/>
                      <wps:cNvSpPr>
                        <a:spLocks noChangeArrowheads="1"/>
                      </wps:cNvSpPr>
                      <wps:spPr bwMode="auto">
                        <a:xfrm>
                          <a:off x="378823" y="339634"/>
                          <a:ext cx="7031990" cy="9345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C5907" id="Group 1993999740" o:spid="_x0000_s1026" alt="&quot;&quot;" style="position:absolute;margin-left:.5pt;margin-top:-36.5pt;width:612pt;height:11in;z-index:-251655168;mso-position-horizontal-relative:page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">
              <v:rect id="Rectangle 1568386393" o:spid="_x0000_s1027" style="position:absolute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" fillcolor="#eeece1 [3214]" stroked="f" strokeweight="2pt"/>
              <v:rect id="Rectangle 3" o:spid="_x0000_s1028" style="position:absolute;left:3788;top:3396;width:70320;height:93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" filled="f" strokecolor="black [3213]" strokeweight="2pt"/>
              <w10:wrap anchorx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E15E" w14:textId="5F74FFE0" w:rsidR="00AD28A2" w:rsidRDefault="00AD28A2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FC25C3" wp14:editId="27904BDC">
              <wp:simplePos x="0" y="0"/>
              <wp:positionH relativeFrom="page">
                <wp:posOffset>6350</wp:posOffset>
              </wp:positionH>
              <wp:positionV relativeFrom="paragraph">
                <wp:posOffset>-457200</wp:posOffset>
              </wp:positionV>
              <wp:extent cx="7772400" cy="10058400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378823" y="339634"/>
                          <a:ext cx="7031990" cy="9345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1C22CD" id="Group 3" o:spid="_x0000_s1026" alt="&quot;&quot;" style="position:absolute;margin-left:.5pt;margin-top:-36pt;width:612pt;height:11in;z-index:-251657216;mso-position-horizontal-relative:page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">
              <v:rect id="Rectangle 2" o:spid="_x0000_s1027" style="position:absolute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" fillcolor="#eeece1 [3214]" stroked="f" strokeweight="2pt"/>
              <v:rect id="Rectangle 3" o:spid="_x0000_s1028" style="position:absolute;left:3788;top:3396;width:70320;height:93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" filled="f" strokecolor="black [3213]" strokeweight="2pt"/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Number5"/>
      <w:lvlText w:val="%1."/>
      <w:lvlJc w:val="left"/>
      <w:pPr>
        <w:tabs>
          <w:tab w:val="num" w:pos="1723"/>
        </w:tabs>
        <w:ind w:left="1723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2840FC"/>
    <w:multiLevelType w:val="hybridMultilevel"/>
    <w:tmpl w:val="9D6E2DA6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 w15:restartNumberingAfterBreak="0">
    <w:nsid w:val="06EC2AAB"/>
    <w:multiLevelType w:val="multilevel"/>
    <w:tmpl w:val="10F0204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76DC"/>
    <w:multiLevelType w:val="hybridMultilevel"/>
    <w:tmpl w:val="5CEA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52590"/>
    <w:multiLevelType w:val="hybridMultilevel"/>
    <w:tmpl w:val="7466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F5EC9"/>
    <w:multiLevelType w:val="hybridMultilevel"/>
    <w:tmpl w:val="10F0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E06F1"/>
    <w:multiLevelType w:val="hybridMultilevel"/>
    <w:tmpl w:val="DD1407C0"/>
    <w:lvl w:ilvl="0" w:tplc="382A206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5DC6"/>
    <w:multiLevelType w:val="hybridMultilevel"/>
    <w:tmpl w:val="7AC0BBCC"/>
    <w:lvl w:ilvl="0" w:tplc="A7F2769A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565A70"/>
    <w:multiLevelType w:val="multilevel"/>
    <w:tmpl w:val="82207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600" w:hanging="360"/>
      </w:pPr>
      <w:rPr>
        <w:rFonts w:hint="default"/>
      </w:rPr>
    </w:lvl>
  </w:abstractNum>
  <w:abstractNum w:abstractNumId="19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731375"/>
    <w:multiLevelType w:val="hybridMultilevel"/>
    <w:tmpl w:val="5C1A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6FB3"/>
    <w:multiLevelType w:val="hybridMultilevel"/>
    <w:tmpl w:val="D5C6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366"/>
    <w:multiLevelType w:val="hybridMultilevel"/>
    <w:tmpl w:val="28D4C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A7E20"/>
    <w:multiLevelType w:val="hybridMultilevel"/>
    <w:tmpl w:val="2A521216"/>
    <w:lvl w:ilvl="0" w:tplc="99061488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3497"/>
    <w:multiLevelType w:val="hybridMultilevel"/>
    <w:tmpl w:val="967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254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DB44DE"/>
    <w:multiLevelType w:val="hybridMultilevel"/>
    <w:tmpl w:val="855C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80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8A91BFB"/>
    <w:multiLevelType w:val="hybridMultilevel"/>
    <w:tmpl w:val="29C0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43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566C6F"/>
    <w:multiLevelType w:val="hybridMultilevel"/>
    <w:tmpl w:val="6C1CE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4947">
    <w:abstractNumId w:val="8"/>
  </w:num>
  <w:num w:numId="2" w16cid:durableId="1610549878">
    <w:abstractNumId w:val="13"/>
  </w:num>
  <w:num w:numId="3" w16cid:durableId="1456291409">
    <w:abstractNumId w:val="17"/>
  </w:num>
  <w:num w:numId="4" w16cid:durableId="1353259943">
    <w:abstractNumId w:val="25"/>
  </w:num>
  <w:num w:numId="5" w16cid:durableId="200750048">
    <w:abstractNumId w:val="28"/>
  </w:num>
  <w:num w:numId="6" w16cid:durableId="1919552498">
    <w:abstractNumId w:val="26"/>
  </w:num>
  <w:num w:numId="7" w16cid:durableId="2124879971">
    <w:abstractNumId w:val="30"/>
  </w:num>
  <w:num w:numId="8" w16cid:durableId="289557771">
    <w:abstractNumId w:val="7"/>
  </w:num>
  <w:num w:numId="9" w16cid:durableId="1274945379">
    <w:abstractNumId w:val="6"/>
  </w:num>
  <w:num w:numId="10" w16cid:durableId="1300647624">
    <w:abstractNumId w:val="5"/>
  </w:num>
  <w:num w:numId="11" w16cid:durableId="1678996558">
    <w:abstractNumId w:val="4"/>
  </w:num>
  <w:num w:numId="12" w16cid:durableId="2000694935">
    <w:abstractNumId w:val="19"/>
  </w:num>
  <w:num w:numId="13" w16cid:durableId="1976526616">
    <w:abstractNumId w:val="3"/>
  </w:num>
  <w:num w:numId="14" w16cid:durableId="1025982511">
    <w:abstractNumId w:val="2"/>
  </w:num>
  <w:num w:numId="15" w16cid:durableId="467746047">
    <w:abstractNumId w:val="1"/>
  </w:num>
  <w:num w:numId="16" w16cid:durableId="36707942">
    <w:abstractNumId w:val="0"/>
  </w:num>
  <w:num w:numId="17" w16cid:durableId="1501582069">
    <w:abstractNumId w:val="18"/>
  </w:num>
  <w:num w:numId="18" w16cid:durableId="1472677794">
    <w:abstractNumId w:val="15"/>
  </w:num>
  <w:num w:numId="19" w16cid:durableId="1075669191">
    <w:abstractNumId w:val="29"/>
  </w:num>
  <w:num w:numId="20" w16cid:durableId="1352679177">
    <w:abstractNumId w:val="11"/>
  </w:num>
  <w:num w:numId="21" w16cid:durableId="190724583">
    <w:abstractNumId w:val="31"/>
  </w:num>
  <w:num w:numId="22" w16cid:durableId="1752267785">
    <w:abstractNumId w:val="22"/>
  </w:num>
  <w:num w:numId="23" w16cid:durableId="702437402">
    <w:abstractNumId w:val="14"/>
  </w:num>
  <w:num w:numId="24" w16cid:durableId="1881235844">
    <w:abstractNumId w:val="24"/>
  </w:num>
  <w:num w:numId="25" w16cid:durableId="381905024">
    <w:abstractNumId w:val="16"/>
  </w:num>
  <w:num w:numId="26" w16cid:durableId="1471286814">
    <w:abstractNumId w:val="23"/>
  </w:num>
  <w:num w:numId="27" w16cid:durableId="1626152421">
    <w:abstractNumId w:val="9"/>
  </w:num>
  <w:num w:numId="28" w16cid:durableId="375815544">
    <w:abstractNumId w:val="10"/>
  </w:num>
  <w:num w:numId="29" w16cid:durableId="695546009">
    <w:abstractNumId w:val="12"/>
  </w:num>
  <w:num w:numId="30" w16cid:durableId="177275208">
    <w:abstractNumId w:val="27"/>
  </w:num>
  <w:num w:numId="31" w16cid:durableId="73205420">
    <w:abstractNumId w:val="21"/>
  </w:num>
  <w:num w:numId="32" w16cid:durableId="10384348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E6"/>
    <w:rsid w:val="00002AA0"/>
    <w:rsid w:val="000318ED"/>
    <w:rsid w:val="000466E4"/>
    <w:rsid w:val="00050128"/>
    <w:rsid w:val="000548FA"/>
    <w:rsid w:val="00082F76"/>
    <w:rsid w:val="000B20CF"/>
    <w:rsid w:val="000B3AF6"/>
    <w:rsid w:val="000E000F"/>
    <w:rsid w:val="000E479A"/>
    <w:rsid w:val="000F12FF"/>
    <w:rsid w:val="000F3766"/>
    <w:rsid w:val="001065C2"/>
    <w:rsid w:val="001137DA"/>
    <w:rsid w:val="001145C0"/>
    <w:rsid w:val="00166D16"/>
    <w:rsid w:val="00192E57"/>
    <w:rsid w:val="001B6E7B"/>
    <w:rsid w:val="001C2ECE"/>
    <w:rsid w:val="001C720C"/>
    <w:rsid w:val="001F26AD"/>
    <w:rsid w:val="001F3936"/>
    <w:rsid w:val="00203D86"/>
    <w:rsid w:val="00224794"/>
    <w:rsid w:val="0022665B"/>
    <w:rsid w:val="002301B2"/>
    <w:rsid w:val="00235EE1"/>
    <w:rsid w:val="00242269"/>
    <w:rsid w:val="002513BF"/>
    <w:rsid w:val="002576FD"/>
    <w:rsid w:val="0026050B"/>
    <w:rsid w:val="0026387E"/>
    <w:rsid w:val="002749AA"/>
    <w:rsid w:val="00280FC7"/>
    <w:rsid w:val="002834C5"/>
    <w:rsid w:val="002960B1"/>
    <w:rsid w:val="002A39CD"/>
    <w:rsid w:val="002D04B7"/>
    <w:rsid w:val="002D57E4"/>
    <w:rsid w:val="002D6A85"/>
    <w:rsid w:val="002F3DB5"/>
    <w:rsid w:val="0030593A"/>
    <w:rsid w:val="00307DE3"/>
    <w:rsid w:val="0035352A"/>
    <w:rsid w:val="0036112B"/>
    <w:rsid w:val="00361886"/>
    <w:rsid w:val="00370186"/>
    <w:rsid w:val="00371C88"/>
    <w:rsid w:val="00377163"/>
    <w:rsid w:val="0038145D"/>
    <w:rsid w:val="00385D69"/>
    <w:rsid w:val="00387256"/>
    <w:rsid w:val="00397902"/>
    <w:rsid w:val="003A2132"/>
    <w:rsid w:val="003A5833"/>
    <w:rsid w:val="003A6332"/>
    <w:rsid w:val="003B1E3C"/>
    <w:rsid w:val="003C3041"/>
    <w:rsid w:val="003C610B"/>
    <w:rsid w:val="003D6265"/>
    <w:rsid w:val="003D7EB3"/>
    <w:rsid w:val="003F02F8"/>
    <w:rsid w:val="003F58FF"/>
    <w:rsid w:val="00423A56"/>
    <w:rsid w:val="00445344"/>
    <w:rsid w:val="00447D29"/>
    <w:rsid w:val="00480BA4"/>
    <w:rsid w:val="004A0ED7"/>
    <w:rsid w:val="004A2975"/>
    <w:rsid w:val="004C1C3F"/>
    <w:rsid w:val="004C2F84"/>
    <w:rsid w:val="004C422E"/>
    <w:rsid w:val="004E4ABA"/>
    <w:rsid w:val="004F59BA"/>
    <w:rsid w:val="004F5C96"/>
    <w:rsid w:val="00537057"/>
    <w:rsid w:val="00563911"/>
    <w:rsid w:val="005651A7"/>
    <w:rsid w:val="00574F4F"/>
    <w:rsid w:val="0059698A"/>
    <w:rsid w:val="00596F10"/>
    <w:rsid w:val="005C455E"/>
    <w:rsid w:val="005D2C0A"/>
    <w:rsid w:val="005E1EFC"/>
    <w:rsid w:val="005E592F"/>
    <w:rsid w:val="005E5BF9"/>
    <w:rsid w:val="005E7E93"/>
    <w:rsid w:val="006056F6"/>
    <w:rsid w:val="00615645"/>
    <w:rsid w:val="006201F5"/>
    <w:rsid w:val="006220D9"/>
    <w:rsid w:val="00627108"/>
    <w:rsid w:val="006328E9"/>
    <w:rsid w:val="00652FA4"/>
    <w:rsid w:val="00656F4D"/>
    <w:rsid w:val="00663DAD"/>
    <w:rsid w:val="00685C8E"/>
    <w:rsid w:val="00686327"/>
    <w:rsid w:val="0068726A"/>
    <w:rsid w:val="006D0EDD"/>
    <w:rsid w:val="006D71C8"/>
    <w:rsid w:val="006E3C0C"/>
    <w:rsid w:val="006E5405"/>
    <w:rsid w:val="00712BFC"/>
    <w:rsid w:val="00717498"/>
    <w:rsid w:val="00722C4D"/>
    <w:rsid w:val="00724B3D"/>
    <w:rsid w:val="00753633"/>
    <w:rsid w:val="007750C9"/>
    <w:rsid w:val="00783C8A"/>
    <w:rsid w:val="0079405E"/>
    <w:rsid w:val="007B1214"/>
    <w:rsid w:val="007B3330"/>
    <w:rsid w:val="007B7CE6"/>
    <w:rsid w:val="007C2004"/>
    <w:rsid w:val="007C60F3"/>
    <w:rsid w:val="007D21D3"/>
    <w:rsid w:val="007D247C"/>
    <w:rsid w:val="00802520"/>
    <w:rsid w:val="008350F3"/>
    <w:rsid w:val="0083622C"/>
    <w:rsid w:val="0084184A"/>
    <w:rsid w:val="00846426"/>
    <w:rsid w:val="00857C37"/>
    <w:rsid w:val="00892158"/>
    <w:rsid w:val="0089672C"/>
    <w:rsid w:val="00897711"/>
    <w:rsid w:val="008C19C7"/>
    <w:rsid w:val="008E16BD"/>
    <w:rsid w:val="008E360A"/>
    <w:rsid w:val="008E4979"/>
    <w:rsid w:val="00911B59"/>
    <w:rsid w:val="0091570E"/>
    <w:rsid w:val="009248BC"/>
    <w:rsid w:val="0093158D"/>
    <w:rsid w:val="0093467A"/>
    <w:rsid w:val="00934E2B"/>
    <w:rsid w:val="009443FF"/>
    <w:rsid w:val="00955078"/>
    <w:rsid w:val="009604EC"/>
    <w:rsid w:val="00961FFF"/>
    <w:rsid w:val="0097068D"/>
    <w:rsid w:val="00974B34"/>
    <w:rsid w:val="00985AFF"/>
    <w:rsid w:val="009A5B9F"/>
    <w:rsid w:val="009A680E"/>
    <w:rsid w:val="009B01F6"/>
    <w:rsid w:val="009B328F"/>
    <w:rsid w:val="009B5748"/>
    <w:rsid w:val="009C15A8"/>
    <w:rsid w:val="009D775D"/>
    <w:rsid w:val="009E349F"/>
    <w:rsid w:val="009F0941"/>
    <w:rsid w:val="00A0622B"/>
    <w:rsid w:val="00A12C70"/>
    <w:rsid w:val="00A1526F"/>
    <w:rsid w:val="00A466C7"/>
    <w:rsid w:val="00A5080C"/>
    <w:rsid w:val="00A55C45"/>
    <w:rsid w:val="00A667E9"/>
    <w:rsid w:val="00A72B1B"/>
    <w:rsid w:val="00A755D1"/>
    <w:rsid w:val="00A90B05"/>
    <w:rsid w:val="00A912CB"/>
    <w:rsid w:val="00AD28A2"/>
    <w:rsid w:val="00AD55CC"/>
    <w:rsid w:val="00AE445A"/>
    <w:rsid w:val="00AE7404"/>
    <w:rsid w:val="00AF3360"/>
    <w:rsid w:val="00AF4D7E"/>
    <w:rsid w:val="00B10022"/>
    <w:rsid w:val="00B1175D"/>
    <w:rsid w:val="00B35E57"/>
    <w:rsid w:val="00B667FA"/>
    <w:rsid w:val="00B72080"/>
    <w:rsid w:val="00B72396"/>
    <w:rsid w:val="00B72801"/>
    <w:rsid w:val="00B76FE6"/>
    <w:rsid w:val="00B849ED"/>
    <w:rsid w:val="00B84D06"/>
    <w:rsid w:val="00B9116B"/>
    <w:rsid w:val="00B9748C"/>
    <w:rsid w:val="00BA4686"/>
    <w:rsid w:val="00BB7718"/>
    <w:rsid w:val="00BD3D2E"/>
    <w:rsid w:val="00BE32CA"/>
    <w:rsid w:val="00C00F77"/>
    <w:rsid w:val="00C05601"/>
    <w:rsid w:val="00C36034"/>
    <w:rsid w:val="00C36A4E"/>
    <w:rsid w:val="00C51A6E"/>
    <w:rsid w:val="00C57CF1"/>
    <w:rsid w:val="00C810E7"/>
    <w:rsid w:val="00C91702"/>
    <w:rsid w:val="00CA70E7"/>
    <w:rsid w:val="00CB4736"/>
    <w:rsid w:val="00CF247E"/>
    <w:rsid w:val="00CF7BB7"/>
    <w:rsid w:val="00CF7BD7"/>
    <w:rsid w:val="00D01456"/>
    <w:rsid w:val="00D07672"/>
    <w:rsid w:val="00D07761"/>
    <w:rsid w:val="00D07CF5"/>
    <w:rsid w:val="00D13AC7"/>
    <w:rsid w:val="00D24469"/>
    <w:rsid w:val="00D33336"/>
    <w:rsid w:val="00D337CF"/>
    <w:rsid w:val="00D4689C"/>
    <w:rsid w:val="00D52C8C"/>
    <w:rsid w:val="00D61D44"/>
    <w:rsid w:val="00D74FB2"/>
    <w:rsid w:val="00D861B9"/>
    <w:rsid w:val="00D940F6"/>
    <w:rsid w:val="00DA4EDC"/>
    <w:rsid w:val="00DE5F27"/>
    <w:rsid w:val="00E13BF8"/>
    <w:rsid w:val="00E24751"/>
    <w:rsid w:val="00E4544E"/>
    <w:rsid w:val="00E475A3"/>
    <w:rsid w:val="00E672CB"/>
    <w:rsid w:val="00E73D39"/>
    <w:rsid w:val="00E773EB"/>
    <w:rsid w:val="00E82200"/>
    <w:rsid w:val="00E8595B"/>
    <w:rsid w:val="00EB7372"/>
    <w:rsid w:val="00EF2824"/>
    <w:rsid w:val="00EF711D"/>
    <w:rsid w:val="00F00AF5"/>
    <w:rsid w:val="00F151BD"/>
    <w:rsid w:val="00F2047A"/>
    <w:rsid w:val="00F33235"/>
    <w:rsid w:val="00F37738"/>
    <w:rsid w:val="00F41FA6"/>
    <w:rsid w:val="00F439CE"/>
    <w:rsid w:val="00F452F5"/>
    <w:rsid w:val="00F45C61"/>
    <w:rsid w:val="00F537AD"/>
    <w:rsid w:val="00F54643"/>
    <w:rsid w:val="00F55EB2"/>
    <w:rsid w:val="00F82475"/>
    <w:rsid w:val="00F9434F"/>
    <w:rsid w:val="00FA0D17"/>
    <w:rsid w:val="00FB7BDA"/>
    <w:rsid w:val="00FC55EC"/>
    <w:rsid w:val="00FE39DF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2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qFormat="1"/>
    <w:lsdException w:name="Signature" w:semiHidden="1" w:uiPriority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qFormat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E9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45D"/>
    <w:pPr>
      <w:spacing w:after="120"/>
      <w:outlineLvl w:val="0"/>
    </w:pPr>
    <w:rPr>
      <w:rFonts w:asciiTheme="majorHAnsi" w:hAnsiTheme="majorHAns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D7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D7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D7E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D7E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D7E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D7E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D7E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ListBullet">
    <w:name w:val="List Bullet"/>
    <w:basedOn w:val="Normal"/>
    <w:uiPriority w:val="5"/>
    <w:qFormat/>
    <w:rsid w:val="006328E9"/>
    <w:pPr>
      <w:numPr>
        <w:numId w:val="17"/>
      </w:numPr>
      <w:spacing w:line="288" w:lineRule="auto"/>
      <w:ind w:left="360"/>
      <w:contextualSpacing/>
    </w:pPr>
    <w:rPr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ckTex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B3"/>
    <w:rPr>
      <w:rFonts w:ascii="Segoe UI" w:hAnsi="Segoe UI" w:cs="Segoe UI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7EB3"/>
  </w:style>
  <w:style w:type="paragraph" w:styleId="BodyText">
    <w:name w:val="Body Text"/>
    <w:basedOn w:val="Normal"/>
    <w:link w:val="BodyTextChar"/>
    <w:uiPriority w:val="99"/>
    <w:semiHidden/>
    <w:unhideWhenUsed/>
    <w:rsid w:val="003D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EB3"/>
    <w:rPr>
      <w:spacing w:val="4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7EB3"/>
    <w:rPr>
      <w:spacing w:val="4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7EB3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EB3"/>
    <w:rPr>
      <w:spacing w:val="4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7E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EB3"/>
    <w:rPr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7EB3"/>
    <w:rPr>
      <w:spacing w:val="4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7EB3"/>
    <w:rPr>
      <w:spacing w:val="4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7EB3"/>
    <w:rPr>
      <w:spacing w:val="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EB3"/>
    <w:pPr>
      <w:spacing w:after="200"/>
    </w:pPr>
    <w:rPr>
      <w:i/>
      <w:iCs/>
      <w:color w:val="1F497D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E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B3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B3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D7EB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D7EB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D7EB3"/>
    <w:rPr>
      <w:spacing w:val="4"/>
      <w:sz w:val="22"/>
    </w:rPr>
  </w:style>
  <w:style w:type="character" w:styleId="Emphasis">
    <w:name w:val="Emphasis"/>
    <w:basedOn w:val="DefaultParagraphFont"/>
    <w:uiPriority w:val="20"/>
    <w:qFormat/>
    <w:rsid w:val="00A912CB"/>
    <w:rPr>
      <w:b/>
      <w:i w:val="0"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EB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EB3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7EB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E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B3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8145D"/>
    <w:rPr>
      <w:rFonts w:asciiTheme="majorHAnsi" w:hAnsiTheme="majorHAnsi"/>
      <w:color w:val="000000" w:themeColor="text1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2CB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2CB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2CB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2CB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2CB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2CB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2CB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2CB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7EB3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7E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7EB3"/>
    <w:rPr>
      <w:i/>
      <w:iCs/>
      <w:spacing w:val="4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EB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7EB3"/>
    <w:rPr>
      <w:sz w:val="22"/>
    </w:rPr>
  </w:style>
  <w:style w:type="paragraph" w:styleId="List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semiHidden/>
    <w:qFormat/>
    <w:rsid w:val="00D52C8C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D7E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7E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7EB3"/>
    <w:rPr>
      <w:spacing w:val="4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D7EB3"/>
    <w:rPr>
      <w:sz w:val="22"/>
    </w:rPr>
  </w:style>
  <w:style w:type="table" w:styleId="PlainTable1">
    <w:name w:val="Plain Table 1"/>
    <w:basedOn w:val="TableNorma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7EB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D7EB3"/>
    <w:rPr>
      <w:sz w:val="22"/>
      <w:u w:val="dotted"/>
    </w:rPr>
  </w:style>
  <w:style w:type="character" w:styleId="Strong">
    <w:name w:val="Strong"/>
    <w:basedOn w:val="DefaultParagraphFont"/>
    <w:uiPriority w:val="22"/>
    <w:unhideWhenUsed/>
    <w:qFormat/>
    <w:rsid w:val="003D7EB3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B34"/>
    <w:pPr>
      <w:numPr>
        <w:ilvl w:val="1"/>
      </w:numPr>
      <w:spacing w:before="160" w:line="360" w:lineRule="exact"/>
    </w:pPr>
    <w:rPr>
      <w:rFonts w:asciiTheme="majorHAnsi" w:eastAsiaTheme="minorEastAsia" w:hAnsiTheme="majorHAnsi"/>
      <w:caps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74B34"/>
    <w:rPr>
      <w:rFonts w:asciiTheme="majorHAnsi" w:eastAsiaTheme="minorEastAsia" w:hAnsiTheme="majorHAnsi"/>
      <w:caps/>
      <w:color w:val="000000" w:themeColor="text1"/>
      <w:sz w:val="3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7EB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7EB3"/>
  </w:style>
  <w:style w:type="table" w:styleId="TableProfessional">
    <w:name w:val="Table Professional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74B34"/>
    <w:pPr>
      <w:spacing w:line="1040" w:lineRule="exact"/>
      <w:ind w:right="144"/>
      <w:contextualSpacing/>
    </w:pPr>
    <w:rPr>
      <w:rFonts w:asciiTheme="majorHAnsi" w:eastAsiaTheme="majorEastAsia" w:hAnsiTheme="majorHAnsi" w:cstheme="majorBidi"/>
      <w:b/>
      <w:caps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B34"/>
    <w:rPr>
      <w:rFonts w:asciiTheme="majorHAnsi" w:eastAsiaTheme="majorEastAsia" w:hAnsiTheme="majorHAnsi" w:cstheme="majorBidi"/>
      <w:b/>
      <w:caps/>
      <w:color w:val="000000" w:themeColor="text1"/>
      <w:spacing w:val="20"/>
      <w:kern w:val="28"/>
      <w:sz w:val="9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B3"/>
    <w:p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5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AE4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5A"/>
    <w:rPr>
      <w:color w:val="000000" w:themeColor="text1"/>
      <w:sz w:val="20"/>
    </w:rPr>
  </w:style>
  <w:style w:type="numbering" w:customStyle="1" w:styleId="CurrentList1">
    <w:name w:val="Current List1"/>
    <w:uiPriority w:val="99"/>
    <w:rsid w:val="00B72801"/>
    <w:pPr>
      <w:numPr>
        <w:numId w:val="2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5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EVYG\AppData\Roaming\Microsoft\Templates\Construction%20work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9">
      <a:majorFont>
        <a:latin typeface="Futura PT Demi"/>
        <a:ea typeface=""/>
        <a:cs typeface=""/>
      </a:majorFont>
      <a:minorFont>
        <a:latin typeface="Futura P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68728-3200-4377-a5c7-5617668118aa">
      <Terms xmlns="http://schemas.microsoft.com/office/infopath/2007/PartnerControls"/>
    </lcf76f155ced4ddcb4097134ff3c332f>
    <TaxCatchAll xmlns="91b3c8c6-6912-4bcc-a0a6-9cd55b5c5ba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9FC08-EE53-4ECD-8897-2B3CA667A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6E120-FD06-4020-B8E1-EDDEF4A1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7A32B-4608-41FB-B503-E78364927513}">
  <ds:schemaRefs>
    <ds:schemaRef ds:uri="http://schemas.microsoft.com/office/2006/metadata/properties"/>
    <ds:schemaRef ds:uri="http://schemas.microsoft.com/office/infopath/2007/PartnerControls"/>
    <ds:schemaRef ds:uri="2f068728-3200-4377-a5c7-5617668118aa"/>
    <ds:schemaRef ds:uri="91b3c8c6-6912-4bcc-a0a6-9cd55b5c5ba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C:\Users\DUNLEVYG\AppData\Roaming\Microsoft\Templates\Construction work cover letter.dotx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2024-01-31T01:49:00Z</dcterms:created>
  <dcterms:modified xsi:type="dcterms:W3CDTF">2024-02-05T21:38:00Z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</Properties>
</file>