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6F31" w14:textId="3388C994" w:rsidR="00E347C1" w:rsidRDefault="00A860B6" w:rsidP="00A464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84C84" wp14:editId="7E835314">
                <wp:simplePos x="0" y="0"/>
                <wp:positionH relativeFrom="column">
                  <wp:posOffset>-43477</wp:posOffset>
                </wp:positionH>
                <wp:positionV relativeFrom="paragraph">
                  <wp:posOffset>-231140</wp:posOffset>
                </wp:positionV>
                <wp:extent cx="6637393" cy="332509"/>
                <wp:effectExtent l="0" t="0" r="17780" b="10795"/>
                <wp:wrapNone/>
                <wp:docPr id="20086664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393" cy="33250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F273E64" w14:textId="77777777" w:rsidR="00A860B6" w:rsidRPr="005F4592" w:rsidRDefault="00A860B6" w:rsidP="00A860B6">
                            <w:pPr>
                              <w:pStyle w:val="NormalWeb"/>
                              <w:shd w:val="clear" w:color="auto" w:fill="EFEFEF" w:themeFill="accent2" w:themeFillTint="33"/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</w:pP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This document is intended for inspiration and guidance only. Tailor it to highlight your unique skills and experiences that align with the role you’re applying for – don’t copy directly</w:t>
                            </w:r>
                            <w:r w:rsidRPr="005F4592">
                              <w:rPr>
                                <w:rStyle w:val="Strong"/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It is based on a </w:t>
                            </w:r>
                            <w:r w:rsidRPr="005F4592">
                              <w:rPr>
                                <w:rStyle w:val="Strong"/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fictional persona</w:t>
                            </w: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 – any similarity to an actual person is coincidental and unintended</w:t>
                            </w:r>
                            <w:r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84C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4pt;margin-top:-18.2pt;width:522.6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" fillcolor="#efefef [661]" strokecolor="#b9b9b9 [2414]" strokeweight=".5pt">
                <v:textbox>
                  <w:txbxContent>
                    <w:p w14:paraId="4F273E64" w14:textId="77777777" w:rsidR="00A860B6" w:rsidRPr="005F4592" w:rsidRDefault="00A860B6" w:rsidP="00A860B6">
                      <w:pPr>
                        <w:pStyle w:val="NormalWeb"/>
                        <w:shd w:val="clear" w:color="auto" w:fill="EFEFEF" w:themeFill="accent2" w:themeFillTint="33"/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</w:pPr>
                      <w:r w:rsidRPr="005F4592"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This document is intended for inspiration and guidance only. Tailor it to highlight your unique skills and experiences that align with the role you’re applying for – don’t copy directly</w:t>
                      </w:r>
                      <w:r w:rsidRPr="005F4592">
                        <w:rPr>
                          <w:rStyle w:val="Strong"/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 xml:space="preserve">. </w:t>
                      </w:r>
                      <w:r w:rsidRPr="005F4592"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It is based on a </w:t>
                      </w:r>
                      <w:r w:rsidRPr="005F4592">
                        <w:rPr>
                          <w:rStyle w:val="Strong"/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fictional persona</w:t>
                      </w:r>
                      <w:r w:rsidRPr="005F4592"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 – any similarity to an actual person is coincidental and unintended</w:t>
                      </w:r>
                      <w:r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1932" w:rsidRPr="004060F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6CED69E" wp14:editId="28D2784A">
                <wp:simplePos x="0" y="0"/>
                <wp:positionH relativeFrom="page">
                  <wp:posOffset>7620</wp:posOffset>
                </wp:positionH>
                <wp:positionV relativeFrom="paragraph">
                  <wp:posOffset>-365760</wp:posOffset>
                </wp:positionV>
                <wp:extent cx="7772400" cy="1828800"/>
                <wp:effectExtent l="0" t="0" r="0" b="0"/>
                <wp:wrapNone/>
                <wp:docPr id="2142804338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94E5" id="Rectangle 2" o:spid="_x0000_s1026" alt="&quot;&quot;" style="position:absolute;margin-left:.6pt;margin-top:-28.8pt;width:612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" fillcolor="#272727 [2749]" stroked="f" strokeweight="2pt">
                <w10:wrap anchorx="page"/>
                <w10:anchorlock/>
              </v:rect>
            </w:pict>
          </mc:Fallback>
        </mc:AlternateConten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947C0D" w14:paraId="541C9B31" w14:textId="77777777" w:rsidTr="00947C0D">
        <w:tc>
          <w:tcPr>
            <w:tcW w:w="3828" w:type="dxa"/>
          </w:tcPr>
          <w:p w14:paraId="05EBE447" w14:textId="06FAD41B" w:rsidR="00E347C1" w:rsidRPr="00C206C3" w:rsidRDefault="00E347C1" w:rsidP="00E347C1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C206C3">
              <w:rPr>
                <w:rFonts w:asciiTheme="majorHAnsi" w:hAnsiTheme="majorHAnsi" w:cstheme="majorHAnsi"/>
                <w:color w:val="FFFFFF" w:themeColor="background1"/>
                <w:sz w:val="52"/>
                <w:szCs w:val="52"/>
              </w:rPr>
              <w:t>Emily</w:t>
            </w:r>
            <w:r w:rsidR="00253D2B" w:rsidRPr="00C206C3">
              <w:rPr>
                <w:rFonts w:asciiTheme="majorHAnsi" w:hAnsiTheme="majorHAnsi" w:cstheme="majorHAnsi"/>
                <w:color w:val="FFFFFF" w:themeColor="background1"/>
                <w:sz w:val="52"/>
                <w:szCs w:val="52"/>
              </w:rPr>
              <w:t xml:space="preserve"> </w:t>
            </w:r>
            <w:r w:rsidRPr="00C206C3">
              <w:rPr>
                <w:rFonts w:asciiTheme="majorHAnsi" w:hAnsiTheme="majorHAnsi" w:cstheme="majorHAnsi"/>
                <w:color w:val="FFFFFF" w:themeColor="background1"/>
                <w:sz w:val="52"/>
                <w:szCs w:val="52"/>
              </w:rPr>
              <w:t>Wong</w:t>
            </w:r>
          </w:p>
        </w:tc>
        <w:tc>
          <w:tcPr>
            <w:tcW w:w="6237" w:type="dxa"/>
            <w:vAlign w:val="center"/>
          </w:tcPr>
          <w:p w14:paraId="45A13289" w14:textId="2A552E04" w:rsidR="00E347C1" w:rsidRPr="00420D56" w:rsidRDefault="002D27DC" w:rsidP="00566680">
            <w:pPr>
              <w:jc w:val="right"/>
              <w:rPr>
                <w:color w:val="FFFFFF" w:themeColor="background1"/>
              </w:rPr>
            </w:pPr>
            <w:r w:rsidRPr="000671B1">
              <w:rPr>
                <w:b/>
                <w:bCs/>
                <w:color w:val="FFFFFF" w:themeColor="background1"/>
                <w:sz w:val="28"/>
                <w:szCs w:val="28"/>
              </w:rPr>
              <w:t>Software Engineer | Technology</w:t>
            </w:r>
            <w:r w:rsidR="002B0ACB" w:rsidRPr="000671B1">
              <w:rPr>
                <w:b/>
                <w:bCs/>
                <w:color w:val="FFFFFF" w:themeColor="background1"/>
                <w:sz w:val="28"/>
                <w:szCs w:val="28"/>
              </w:rPr>
              <w:br/>
            </w:r>
            <w:r w:rsidRPr="000671B1">
              <w:rPr>
                <w:b/>
                <w:bCs/>
                <w:color w:val="FFFFFF" w:themeColor="background1"/>
                <w:sz w:val="28"/>
                <w:szCs w:val="28"/>
              </w:rPr>
              <w:t>Innovator | Team Leader</w:t>
            </w:r>
            <w:r w:rsidR="00E347C1" w:rsidRPr="000671B1">
              <w:rPr>
                <w:color w:val="FFFFFF" w:themeColor="background1"/>
                <w:sz w:val="28"/>
                <w:szCs w:val="28"/>
              </w:rPr>
              <w:br/>
              <w:t xml:space="preserve"> linkedin.com/in/</w:t>
            </w:r>
            <w:r w:rsidR="009C033D">
              <w:rPr>
                <w:color w:val="FFFFFF" w:themeColor="background1"/>
                <w:sz w:val="28"/>
                <w:szCs w:val="28"/>
              </w:rPr>
              <w:t>example</w:t>
            </w:r>
          </w:p>
        </w:tc>
      </w:tr>
      <w:tr w:rsidR="00947C0D" w14:paraId="5762FFD2" w14:textId="77777777" w:rsidTr="00947C0D">
        <w:trPr>
          <w:trHeight w:val="1031"/>
        </w:trPr>
        <w:tc>
          <w:tcPr>
            <w:tcW w:w="3828" w:type="dxa"/>
          </w:tcPr>
          <w:p w14:paraId="687A9671" w14:textId="77777777" w:rsidR="00E347C1" w:rsidRDefault="00E347C1" w:rsidP="00A464CD"/>
        </w:tc>
        <w:tc>
          <w:tcPr>
            <w:tcW w:w="6237" w:type="dxa"/>
          </w:tcPr>
          <w:p w14:paraId="41EA5F9E" w14:textId="77777777" w:rsidR="00E347C1" w:rsidRDefault="00E347C1" w:rsidP="00A464CD"/>
        </w:tc>
      </w:tr>
    </w:tbl>
    <w:p w14:paraId="074F6EE6" w14:textId="023C5311" w:rsidR="00E22BE7" w:rsidRDefault="00E22BE7" w:rsidP="00A464CD"/>
    <w:tbl>
      <w:tblPr>
        <w:tblpPr w:leftFromText="180" w:rightFromText="180" w:vertAnchor="text" w:horzAnchor="margin" w:tblpY="48"/>
        <w:tblW w:w="5000" w:type="pct"/>
        <w:tblCellMar>
          <w:top w:w="144" w:type="dxa"/>
          <w:left w:w="0" w:type="dxa"/>
          <w:bottom w:w="144" w:type="dxa"/>
          <w:right w:w="0" w:type="dxa"/>
        </w:tblCellMar>
        <w:tblLook w:val="0600" w:firstRow="0" w:lastRow="0" w:firstColumn="0" w:lastColumn="0" w:noHBand="1" w:noVBand="1"/>
        <w:tblCaption w:val="Resume layout table"/>
      </w:tblPr>
      <w:tblGrid>
        <w:gridCol w:w="2410"/>
        <w:gridCol w:w="6379"/>
        <w:gridCol w:w="1291"/>
      </w:tblGrid>
      <w:tr w:rsidR="005B1932" w:rsidRPr="00D57BF8" w14:paraId="1E12C347" w14:textId="77777777" w:rsidTr="351B06F8">
        <w:trPr>
          <w:trHeight w:val="432"/>
        </w:trPr>
        <w:tc>
          <w:tcPr>
            <w:tcW w:w="10080" w:type="dxa"/>
            <w:gridSpan w:val="3"/>
            <w:tcBorders>
              <w:bottom w:val="single" w:sz="8" w:space="0" w:color="000000" w:themeColor="text2"/>
            </w:tcBorders>
          </w:tcPr>
          <w:p w14:paraId="2BF98291" w14:textId="780BBF72" w:rsidR="005B1932" w:rsidRPr="00F43ABA" w:rsidRDefault="00A860B6" w:rsidP="63FB852B">
            <w:pPr>
              <w:pStyle w:val="Heading1"/>
              <w:jc w:val="center"/>
              <w:rPr>
                <w:rFonts w:eastAsiaTheme="minorEastAsia" w:cstheme="minorBidi"/>
                <w:sz w:val="20"/>
                <w:lang w:bidi="hi-IN"/>
              </w:rPr>
            </w:pPr>
            <w:r w:rsidRPr="00A860B6">
              <w:rPr>
                <w:rFonts w:eastAsiaTheme="minorEastAsia" w:cstheme="minorBidi"/>
                <w:sz w:val="20"/>
                <w:lang w:bidi="hi-IN"/>
              </w:rPr>
              <w:t>XX Example Street  //  Wollongong NSW 2500  //  XXXX XXX XXX  //  emily.wong@example.com</w:t>
            </w:r>
          </w:p>
        </w:tc>
      </w:tr>
      <w:tr w:rsidR="00381FE7" w:rsidRPr="00735182" w14:paraId="4F07D31D" w14:textId="77777777" w:rsidTr="351B06F8">
        <w:trPr>
          <w:trHeight w:val="716"/>
        </w:trPr>
        <w:tc>
          <w:tcPr>
            <w:tcW w:w="2410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50DA4306" w14:textId="77777777" w:rsidR="00381FE7" w:rsidRPr="00B75862" w:rsidRDefault="00000000" w:rsidP="00F43ABA">
            <w:pPr>
              <w:pStyle w:val="Heading2"/>
            </w:pPr>
            <w:sdt>
              <w:sdtPr>
                <w:id w:val="104546352"/>
                <w:placeholder>
                  <w:docPart w:val="88A45D98E6CB384B9D0C8685D91472D0"/>
                </w:placeholder>
                <w:temporary/>
                <w:showingPlcHdr/>
                <w15:appearance w15:val="hidden"/>
              </w:sdtPr>
              <w:sdtContent>
                <w:r w:rsidR="00046388" w:rsidRPr="00735182">
                  <w:t>Profile</w:t>
                </w:r>
              </w:sdtContent>
            </w:sdt>
          </w:p>
        </w:tc>
        <w:tc>
          <w:tcPr>
            <w:tcW w:w="6379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604A1AEA" w14:textId="71FDC54D" w:rsidR="00381FE7" w:rsidRPr="00735182" w:rsidRDefault="00C53301" w:rsidP="00F43ABA">
            <w:r w:rsidRPr="00C53301">
              <w:rPr>
                <w:lang w:bidi="hi-IN"/>
              </w:rPr>
              <w:t>Results-driven Software Engineer with a Master of Computer Science from the University of Wollongong and almost 10 years' experience in the IT industry</w:t>
            </w:r>
          </w:p>
        </w:tc>
        <w:tc>
          <w:tcPr>
            <w:tcW w:w="1291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15F765C4" w14:textId="77777777" w:rsidR="00381FE7" w:rsidRPr="00735182" w:rsidRDefault="00381FE7" w:rsidP="00F43ABA"/>
        </w:tc>
      </w:tr>
      <w:tr w:rsidR="00B75862" w:rsidRPr="00735182" w14:paraId="3888FAA8" w14:textId="77777777" w:rsidTr="351B06F8">
        <w:trPr>
          <w:trHeight w:val="6222"/>
        </w:trPr>
        <w:tc>
          <w:tcPr>
            <w:tcW w:w="2410" w:type="dxa"/>
            <w:tcBorders>
              <w:top w:val="single" w:sz="8" w:space="0" w:color="000000" w:themeColor="text2"/>
            </w:tcBorders>
          </w:tcPr>
          <w:p w14:paraId="7A3AE13D" w14:textId="4628ECDC" w:rsidR="00B75862" w:rsidRPr="00735182" w:rsidRDefault="0014387C" w:rsidP="00F43ABA">
            <w:pPr>
              <w:pStyle w:val="Heading2"/>
            </w:pPr>
            <w:r>
              <w:t xml:space="preserve">professional </w:t>
            </w:r>
            <w:sdt>
              <w:sdtPr>
                <w:id w:val="-297150969"/>
                <w:placeholder>
                  <w:docPart w:val="A1FD6624D3079D4EBEFCA1DF01C67AD5"/>
                </w:placeholder>
                <w:temporary/>
                <w:showingPlcHdr/>
                <w15:appearance w15:val="hidden"/>
              </w:sdtPr>
              <w:sdtContent>
                <w:r w:rsidR="00046388" w:rsidRPr="00735182">
                  <w:t>Experience</w:t>
                </w:r>
              </w:sdtContent>
            </w:sdt>
          </w:p>
        </w:tc>
        <w:tc>
          <w:tcPr>
            <w:tcW w:w="6379" w:type="dxa"/>
            <w:tcBorders>
              <w:top w:val="single" w:sz="8" w:space="0" w:color="000000" w:themeColor="text2"/>
            </w:tcBorders>
          </w:tcPr>
          <w:p w14:paraId="3FDFDBF8" w14:textId="37DAAEDA" w:rsidR="00B75862" w:rsidRPr="00735182" w:rsidRDefault="00F717AC" w:rsidP="00F43ABA">
            <w:pPr>
              <w:pStyle w:val="Heading3"/>
            </w:pPr>
            <w:r w:rsidRPr="00551C50">
              <w:rPr>
                <w:bCs/>
                <w:lang w:val="en-AU"/>
              </w:rPr>
              <w:t>Senior Software Engineer</w:t>
            </w:r>
            <w:r>
              <w:t xml:space="preserve"> </w:t>
            </w:r>
          </w:p>
          <w:p w14:paraId="0A0687D9" w14:textId="33AC44F9" w:rsidR="00B75862" w:rsidRPr="00F43ABA" w:rsidRDefault="00F717AC" w:rsidP="00F43ABA">
            <w:pPr>
              <w:rPr>
                <w:rStyle w:val="Strong"/>
              </w:rPr>
            </w:pPr>
            <w:r>
              <w:rPr>
                <w:rStyle w:val="Strong"/>
              </w:rPr>
              <w:t>Tech Innovations</w:t>
            </w:r>
            <w:r w:rsidR="00046388" w:rsidRPr="00F43ABA">
              <w:rPr>
                <w:rStyle w:val="Strong"/>
              </w:rPr>
              <w:t xml:space="preserve"> </w:t>
            </w:r>
            <w:r w:rsidR="00B75862" w:rsidRPr="00F43ABA">
              <w:rPr>
                <w:rStyle w:val="Strong"/>
              </w:rPr>
              <w:t xml:space="preserve">// </w:t>
            </w:r>
            <w:r w:rsidR="00E52762">
              <w:rPr>
                <w:rStyle w:val="Strong"/>
              </w:rPr>
              <w:t>Sydney</w:t>
            </w:r>
            <w:r w:rsidR="00046388" w:rsidRPr="00F43ABA">
              <w:rPr>
                <w:rStyle w:val="Strong"/>
              </w:rPr>
              <w:t xml:space="preserve"> </w:t>
            </w:r>
            <w:r w:rsidR="00B75862" w:rsidRPr="00F43ABA">
              <w:rPr>
                <w:rStyle w:val="Strong"/>
              </w:rPr>
              <w:t xml:space="preserve">// </w:t>
            </w:r>
            <w:r w:rsidR="00E52762">
              <w:rPr>
                <w:rStyle w:val="Strong"/>
              </w:rPr>
              <w:t>January 2020 to present</w:t>
            </w:r>
          </w:p>
          <w:p w14:paraId="4C1498A3" w14:textId="3BDF8C41" w:rsidR="006313F0" w:rsidRPr="006313F0" w:rsidRDefault="006313F0" w:rsidP="351B06F8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351B06F8">
              <w:rPr>
                <w:rFonts w:asciiTheme="minorHAnsi" w:hAnsiTheme="minorHAnsi"/>
                <w:sz w:val="20"/>
                <w:szCs w:val="20"/>
              </w:rPr>
              <w:t>Streamlined cross-functional collaboration on a single code-repository for four separate major software projects, leading to the on-time delivery of each project, while also reducing the need for one full</w:t>
            </w:r>
            <w:r w:rsidR="4029701D" w:rsidRPr="351B06F8">
              <w:rPr>
                <w:rFonts w:asciiTheme="minorHAnsi" w:hAnsiTheme="minorHAnsi"/>
                <w:sz w:val="20"/>
                <w:szCs w:val="20"/>
              </w:rPr>
              <w:t>-</w:t>
            </w:r>
            <w:r w:rsidRPr="351B06F8">
              <w:rPr>
                <w:rFonts w:asciiTheme="minorHAnsi" w:hAnsiTheme="minorHAnsi"/>
                <w:sz w:val="20"/>
                <w:szCs w:val="20"/>
              </w:rPr>
              <w:t>time employee.</w:t>
            </w:r>
          </w:p>
          <w:p w14:paraId="4D307D41" w14:textId="1E640181" w:rsidR="006313F0" w:rsidRPr="006313F0" w:rsidRDefault="006313F0" w:rsidP="006313F0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006313F0">
              <w:rPr>
                <w:rFonts w:asciiTheme="minorHAnsi" w:hAnsiTheme="minorHAnsi"/>
                <w:sz w:val="20"/>
                <w:szCs w:val="20"/>
              </w:rPr>
              <w:t>Successfully led the implementation of an ERP system for Bunlock supplies. This tool reduced inventory by 15% and staff availability by 7% within 12 months of implementation.</w:t>
            </w:r>
          </w:p>
          <w:p w14:paraId="584210DC" w14:textId="038EA23A" w:rsidR="006313F0" w:rsidRPr="006313F0" w:rsidRDefault="006313F0" w:rsidP="351B06F8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351B06F8">
              <w:rPr>
                <w:rFonts w:asciiTheme="minorHAnsi" w:hAnsiTheme="minorHAnsi"/>
                <w:sz w:val="20"/>
                <w:szCs w:val="20"/>
              </w:rPr>
              <w:t>Coordinated a team of 10 across various disciplines from both client and agency side to streamline Bunlock’s business reporting processes, leading to a 25% increase in data accuracy and reporting.</w:t>
            </w:r>
          </w:p>
          <w:p w14:paraId="798DB77D" w14:textId="3B1EC591" w:rsidR="006313F0" w:rsidRPr="006313F0" w:rsidRDefault="006313F0" w:rsidP="006313F0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006313F0">
              <w:rPr>
                <w:rFonts w:asciiTheme="minorHAnsi" w:hAnsiTheme="minorHAnsi"/>
                <w:sz w:val="20"/>
                <w:szCs w:val="20"/>
              </w:rPr>
              <w:t>Implemented ERP system customisations for client-specific data reporting requirements with a rapid turnaround. This contributed to Tech Innovations being named Bunlock’s Supplier of the Year.</w:t>
            </w:r>
          </w:p>
          <w:p w14:paraId="37963FA3" w14:textId="6143D367" w:rsidR="00B75862" w:rsidRPr="006313F0" w:rsidRDefault="006313F0" w:rsidP="351B06F8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351B06F8">
              <w:rPr>
                <w:rFonts w:asciiTheme="minorHAnsi" w:hAnsiTheme="minorHAnsi"/>
                <w:sz w:val="20"/>
                <w:szCs w:val="20"/>
              </w:rPr>
              <w:t xml:space="preserve">Implemented ‘Work-it-out-Wednesdays’ </w:t>
            </w:r>
            <w:r w:rsidR="146018CD" w:rsidRPr="351B06F8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351B06F8">
              <w:rPr>
                <w:rFonts w:asciiTheme="minorHAnsi" w:hAnsiTheme="minorHAnsi"/>
                <w:sz w:val="20"/>
                <w:szCs w:val="20"/>
              </w:rPr>
              <w:t>an initiative for junior team members to bring issues and challenges they are experiencing to a group of senior technical and business leaders each fortnight. This contributed to employee survey scores around ‘management listening’ increasing by 12%.</w:t>
            </w:r>
          </w:p>
          <w:p w14:paraId="1A1425B6" w14:textId="77777777" w:rsidR="00B75862" w:rsidRDefault="00B75862" w:rsidP="00F43ABA"/>
          <w:p w14:paraId="393FA237" w14:textId="6486FA6B" w:rsidR="00F35E91" w:rsidRPr="00735182" w:rsidRDefault="00F35E91" w:rsidP="00F35E91">
            <w:pPr>
              <w:pStyle w:val="Heading3"/>
            </w:pPr>
            <w:r>
              <w:rPr>
                <w:bCs/>
                <w:lang w:val="en-AU"/>
              </w:rPr>
              <w:t>software developer</w:t>
            </w:r>
          </w:p>
          <w:p w14:paraId="593EEF0C" w14:textId="012E3A65" w:rsidR="00F35E91" w:rsidRPr="00F43ABA" w:rsidRDefault="00F13C21" w:rsidP="00F35E91">
            <w:pPr>
              <w:rPr>
                <w:rStyle w:val="Strong"/>
              </w:rPr>
            </w:pPr>
            <w:r>
              <w:rPr>
                <w:rStyle w:val="Strong"/>
              </w:rPr>
              <w:t>Digital Solutions Inc</w:t>
            </w:r>
            <w:r w:rsidR="00F35E91" w:rsidRPr="00F43ABA">
              <w:rPr>
                <w:rStyle w:val="Strong"/>
              </w:rPr>
              <w:t xml:space="preserve"> // </w:t>
            </w:r>
            <w:r>
              <w:rPr>
                <w:rStyle w:val="Strong"/>
              </w:rPr>
              <w:t>Melbourne</w:t>
            </w:r>
            <w:r w:rsidR="00F35E91" w:rsidRPr="00F43ABA">
              <w:rPr>
                <w:rStyle w:val="Strong"/>
              </w:rPr>
              <w:t xml:space="preserve"> // </w:t>
            </w:r>
            <w:r w:rsidR="009F3E52">
              <w:rPr>
                <w:rStyle w:val="Strong"/>
              </w:rPr>
              <w:t>June 2016 to December 2019</w:t>
            </w:r>
          </w:p>
          <w:p w14:paraId="20057ABA" w14:textId="2903A506" w:rsidR="00832C72" w:rsidRPr="0099320C" w:rsidRDefault="00782E19" w:rsidP="0099320C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00782E19">
              <w:rPr>
                <w:rFonts w:asciiTheme="minorHAnsi" w:hAnsiTheme="minorHAnsi"/>
                <w:sz w:val="20"/>
                <w:szCs w:val="20"/>
              </w:rPr>
              <w:t>As core developer on an overhaul of an existing e-commerce platform, I led a team that enhanced scalability and user engagement.</w:t>
            </w:r>
          </w:p>
        </w:tc>
        <w:tc>
          <w:tcPr>
            <w:tcW w:w="1291" w:type="dxa"/>
            <w:tcBorders>
              <w:top w:val="single" w:sz="8" w:space="0" w:color="000000" w:themeColor="text2"/>
            </w:tcBorders>
          </w:tcPr>
          <w:p w14:paraId="0D420365" w14:textId="77777777" w:rsidR="00B75862" w:rsidRPr="005E087B" w:rsidRDefault="00B75862" w:rsidP="00F43ABA"/>
        </w:tc>
      </w:tr>
      <w:tr w:rsidR="001369C5" w:rsidRPr="00735182" w14:paraId="629D5001" w14:textId="77777777" w:rsidTr="351B06F8">
        <w:trPr>
          <w:trHeight w:val="1728"/>
        </w:trPr>
        <w:tc>
          <w:tcPr>
            <w:tcW w:w="2410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3563F6E2" w14:textId="46C30133" w:rsidR="001369C5" w:rsidRDefault="00DA5E14" w:rsidP="00C14B39">
            <w:pPr>
              <w:pStyle w:val="Heading2"/>
            </w:pPr>
            <w:r>
              <w:lastRenderedPageBreak/>
              <w:t xml:space="preserve">professional </w:t>
            </w:r>
            <w:sdt>
              <w:sdtPr>
                <w:id w:val="-214280507"/>
                <w:placeholder>
                  <w:docPart w:val="6689CDCE505FA94F9E7A49D803BA69CD"/>
                </w:placeholder>
                <w:temporary/>
                <w:showingPlcHdr/>
                <w15:appearance w15:val="hidden"/>
              </w:sdtPr>
              <w:sdtContent>
                <w:r>
                  <w:t>Experience</w:t>
                </w:r>
              </w:sdtContent>
            </w:sdt>
            <w:r>
              <w:br/>
              <w:t>cont</w:t>
            </w:r>
            <w:r w:rsidR="4941A853">
              <w:t>.</w:t>
            </w:r>
          </w:p>
        </w:tc>
        <w:tc>
          <w:tcPr>
            <w:tcW w:w="6379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72404AE1" w14:textId="77777777" w:rsidR="007A2462" w:rsidRPr="00782E19" w:rsidRDefault="007A2462" w:rsidP="007A2462">
            <w:pPr>
              <w:pStyle w:val="ListParagraph"/>
              <w:keepLines/>
              <w:numPr>
                <w:ilvl w:val="0"/>
                <w:numId w:val="5"/>
              </w:numPr>
              <w:ind w:left="363" w:hanging="284"/>
              <w:rPr>
                <w:rFonts w:asciiTheme="minorHAnsi" w:hAnsiTheme="minorHAnsi"/>
                <w:sz w:val="20"/>
                <w:szCs w:val="20"/>
              </w:rPr>
            </w:pPr>
            <w:r w:rsidRPr="00782E19">
              <w:rPr>
                <w:rFonts w:asciiTheme="minorHAnsi" w:hAnsiTheme="minorHAnsi"/>
                <w:sz w:val="20"/>
                <w:szCs w:val="20"/>
              </w:rPr>
              <w:t>Led the interface redevelopment in collaboration with UX/UI designers to implement a ‘save for later’ feature to the customer journey, resulting in a 20% increase in sales over 12 months.</w:t>
            </w:r>
          </w:p>
          <w:p w14:paraId="27857BDC" w14:textId="77777777" w:rsidR="007A2462" w:rsidRPr="00782E19" w:rsidRDefault="007A2462" w:rsidP="007A2462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00782E19">
              <w:rPr>
                <w:rFonts w:asciiTheme="minorHAnsi" w:hAnsiTheme="minorHAnsi"/>
                <w:sz w:val="20"/>
                <w:szCs w:val="20"/>
              </w:rPr>
              <w:t>Managed acceptance testing on the new ‘save for later’ feature, which resulted in a 10% increase in user engagement within three weeks of launch.</w:t>
            </w:r>
          </w:p>
          <w:p w14:paraId="46ED682F" w14:textId="77777777" w:rsidR="007A2462" w:rsidRPr="00782E19" w:rsidRDefault="007A2462" w:rsidP="007A2462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00782E19">
              <w:rPr>
                <w:rFonts w:asciiTheme="minorHAnsi" w:hAnsiTheme="minorHAnsi"/>
                <w:sz w:val="20"/>
                <w:szCs w:val="20"/>
              </w:rPr>
              <w:t>Integrated a new payment gateway utilising third party APIs to ensure robust and secure transaction processing for thousands of daily users.</w:t>
            </w:r>
          </w:p>
          <w:p w14:paraId="1CC2B4EF" w14:textId="77777777" w:rsidR="007A2462" w:rsidRPr="00782E19" w:rsidRDefault="007A2462" w:rsidP="007A2462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00782E19">
              <w:rPr>
                <w:rFonts w:asciiTheme="minorHAnsi" w:hAnsiTheme="minorHAnsi"/>
                <w:sz w:val="20"/>
                <w:szCs w:val="20"/>
              </w:rPr>
              <w:t>Implemented automated testing procedures that reduced bug rates by 15% by alerting software developers to potential issues before they were deployed for manual testing.</w:t>
            </w:r>
          </w:p>
          <w:p w14:paraId="74A3F0D7" w14:textId="77777777" w:rsidR="007A2462" w:rsidRPr="00832C72" w:rsidRDefault="007A2462" w:rsidP="007A2462">
            <w:pPr>
              <w:pStyle w:val="ListParagraph"/>
              <w:numPr>
                <w:ilvl w:val="0"/>
                <w:numId w:val="5"/>
              </w:numPr>
              <w:ind w:left="365" w:hanging="285"/>
            </w:pPr>
            <w:r w:rsidRPr="00782E19">
              <w:rPr>
                <w:rFonts w:asciiTheme="minorHAnsi" w:hAnsiTheme="minorHAnsi"/>
                <w:sz w:val="20"/>
                <w:szCs w:val="20"/>
              </w:rPr>
              <w:t>Optimised database queries for a high-traffic web application which resulted in a 24% speed increase.</w:t>
            </w:r>
          </w:p>
          <w:p w14:paraId="505B54E7" w14:textId="77777777" w:rsidR="007A2462" w:rsidRDefault="007A2462" w:rsidP="007A2462">
            <w:pPr>
              <w:ind w:left="80"/>
            </w:pPr>
          </w:p>
          <w:p w14:paraId="5AD4F1DD" w14:textId="77777777" w:rsidR="007A2462" w:rsidRPr="00735182" w:rsidRDefault="007A2462" w:rsidP="007A2462">
            <w:pPr>
              <w:pStyle w:val="Heading3"/>
            </w:pPr>
            <w:r>
              <w:rPr>
                <w:bCs/>
                <w:lang w:val="en-AU"/>
              </w:rPr>
              <w:t>Junior developer</w:t>
            </w:r>
          </w:p>
          <w:p w14:paraId="364FA438" w14:textId="77777777" w:rsidR="007A2462" w:rsidRPr="00F43ABA" w:rsidRDefault="007A2462" w:rsidP="007A2462">
            <w:pPr>
              <w:rPr>
                <w:rStyle w:val="Strong"/>
              </w:rPr>
            </w:pPr>
            <w:r>
              <w:rPr>
                <w:rStyle w:val="Strong"/>
              </w:rPr>
              <w:t>Innovatech</w:t>
            </w:r>
            <w:r w:rsidRPr="00F43ABA">
              <w:rPr>
                <w:rStyle w:val="Strong"/>
              </w:rPr>
              <w:t xml:space="preserve"> // </w:t>
            </w:r>
            <w:r>
              <w:rPr>
                <w:rStyle w:val="Strong"/>
              </w:rPr>
              <w:t>Wollongong</w:t>
            </w:r>
            <w:r w:rsidRPr="00F43ABA">
              <w:rPr>
                <w:rStyle w:val="Strong"/>
              </w:rPr>
              <w:t xml:space="preserve"> // </w:t>
            </w:r>
            <w:r>
              <w:rPr>
                <w:rStyle w:val="Strong"/>
              </w:rPr>
              <w:t>Februay 2014 to May 2016</w:t>
            </w:r>
          </w:p>
          <w:p w14:paraId="285BD8A1" w14:textId="5FEA05AD" w:rsidR="007A2462" w:rsidRPr="00997B51" w:rsidRDefault="007A2462" w:rsidP="351B06F8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351B06F8">
              <w:rPr>
                <w:rFonts w:asciiTheme="minorHAnsi" w:hAnsiTheme="minorHAnsi"/>
                <w:sz w:val="20"/>
                <w:szCs w:val="20"/>
              </w:rPr>
              <w:t>Managed UI development of an updated mobile application, which led to a 20% increase of company revenue and won a health industry award. The application gained over 50,000 downloads within six months of launch.</w:t>
            </w:r>
          </w:p>
          <w:p w14:paraId="66925B9F" w14:textId="77777777" w:rsidR="007A2462" w:rsidRPr="00997B51" w:rsidRDefault="007A2462" w:rsidP="007A2462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00997B51">
              <w:rPr>
                <w:rFonts w:asciiTheme="minorHAnsi" w:hAnsiTheme="minorHAnsi"/>
                <w:sz w:val="20"/>
                <w:szCs w:val="20"/>
              </w:rPr>
              <w:t>Implemented features for real-time health tracking and data visualisation, which were praised for their user-friendly interface and accuracy.</w:t>
            </w:r>
          </w:p>
          <w:p w14:paraId="17D1D960" w14:textId="77777777" w:rsidR="007A2462" w:rsidRPr="00997B51" w:rsidRDefault="007A2462" w:rsidP="007A2462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00997B51">
              <w:rPr>
                <w:rFonts w:asciiTheme="minorHAnsi" w:hAnsiTheme="minorHAnsi"/>
                <w:sz w:val="20"/>
                <w:szCs w:val="20"/>
              </w:rPr>
              <w:t>Worked closely with healthcare professionals to ensure the application met industry standards and provided valuable user insights.</w:t>
            </w:r>
          </w:p>
          <w:p w14:paraId="57031B7C" w14:textId="69EA9FFB" w:rsidR="001369C5" w:rsidRPr="001369C5" w:rsidRDefault="007A2462" w:rsidP="351B06F8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351B06F8">
              <w:rPr>
                <w:rFonts w:asciiTheme="minorHAnsi" w:hAnsiTheme="minorHAnsi"/>
                <w:sz w:val="20"/>
                <w:szCs w:val="20"/>
              </w:rPr>
              <w:t>Improved code quality and maintainability by collaborating with senior developers to introduce code review practices and refactor legacy code. This saved two days' work each week when complete</w:t>
            </w:r>
            <w:r w:rsidR="2E491CD3" w:rsidRPr="351B06F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2D4246A7" w14:textId="77777777" w:rsidR="001369C5" w:rsidRPr="000668CE" w:rsidRDefault="001369C5" w:rsidP="000668CE"/>
        </w:tc>
      </w:tr>
      <w:tr w:rsidR="000668CE" w:rsidRPr="00735182" w14:paraId="0E103295" w14:textId="77777777" w:rsidTr="351B06F8">
        <w:trPr>
          <w:trHeight w:val="1728"/>
        </w:trPr>
        <w:tc>
          <w:tcPr>
            <w:tcW w:w="2410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64BACDBD" w14:textId="2DD93B67" w:rsidR="000668CE" w:rsidRDefault="000668CE" w:rsidP="00C14B39">
            <w:pPr>
              <w:pStyle w:val="Heading2"/>
            </w:pPr>
            <w:r>
              <w:t>technical skills</w:t>
            </w:r>
          </w:p>
        </w:tc>
        <w:tc>
          <w:tcPr>
            <w:tcW w:w="6379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4F64687B" w14:textId="2A8E3CEA" w:rsidR="000668CE" w:rsidRPr="000668CE" w:rsidRDefault="000668CE" w:rsidP="351B06F8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351B06F8">
              <w:rPr>
                <w:rFonts w:asciiTheme="minorHAnsi" w:hAnsiTheme="minorHAnsi"/>
                <w:sz w:val="20"/>
                <w:szCs w:val="20"/>
              </w:rPr>
              <w:t>Python, C# and JavaScript programming</w:t>
            </w:r>
          </w:p>
          <w:p w14:paraId="0AF5F798" w14:textId="02034F3F" w:rsidR="000668CE" w:rsidRPr="000668CE" w:rsidRDefault="000668CE" w:rsidP="351B06F8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351B06F8">
              <w:rPr>
                <w:rFonts w:asciiTheme="minorHAnsi" w:hAnsiTheme="minorHAnsi"/>
                <w:sz w:val="20"/>
                <w:szCs w:val="20"/>
              </w:rPr>
              <w:t>HTML5, CSS3 and React and Angular JavaScript frameworks for web development</w:t>
            </w:r>
          </w:p>
          <w:p w14:paraId="4E8D421D" w14:textId="34ACE8BD" w:rsidR="000668CE" w:rsidRDefault="000668CE" w:rsidP="351B06F8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351B06F8">
              <w:rPr>
                <w:rFonts w:asciiTheme="minorHAnsi" w:hAnsiTheme="minorHAnsi"/>
                <w:sz w:val="20"/>
                <w:szCs w:val="20"/>
              </w:rPr>
              <w:t>SQL, MySQL and NoSQL databases</w:t>
            </w:r>
          </w:p>
          <w:p w14:paraId="1C2E2243" w14:textId="58E0BA29" w:rsidR="000668CE" w:rsidRPr="000668CE" w:rsidRDefault="000668CE" w:rsidP="351B06F8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351B06F8">
              <w:rPr>
                <w:rFonts w:asciiTheme="minorHAnsi" w:hAnsiTheme="minorHAnsi"/>
                <w:sz w:val="20"/>
                <w:szCs w:val="20"/>
              </w:rPr>
              <w:t>GitHub, Jenkins and Docker development tools // Power BI, Tableau</w:t>
            </w:r>
            <w:r w:rsidR="05023C37" w:rsidRPr="351B06F8">
              <w:rPr>
                <w:rFonts w:asciiTheme="minorHAnsi" w:hAnsiTheme="minorHAnsi"/>
                <w:sz w:val="20"/>
                <w:szCs w:val="20"/>
              </w:rPr>
              <w:t>,</w:t>
            </w:r>
            <w:r w:rsidRPr="351B06F8">
              <w:rPr>
                <w:rFonts w:asciiTheme="minorHAnsi" w:hAnsiTheme="minorHAnsi"/>
                <w:sz w:val="20"/>
                <w:szCs w:val="20"/>
              </w:rPr>
              <w:t xml:space="preserve"> and Python libraries for data visualisation and analysis</w:t>
            </w:r>
          </w:p>
          <w:p w14:paraId="30E52202" w14:textId="77777777" w:rsidR="000668CE" w:rsidRPr="000668CE" w:rsidRDefault="000668CE" w:rsidP="000668CE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000668CE">
              <w:rPr>
                <w:rFonts w:asciiTheme="minorHAnsi" w:hAnsiTheme="minorHAnsi"/>
                <w:sz w:val="20"/>
                <w:szCs w:val="20"/>
              </w:rPr>
              <w:t>AWS and Azure cloud computing services</w:t>
            </w:r>
          </w:p>
          <w:p w14:paraId="1C7FA995" w14:textId="20438055" w:rsidR="000668CE" w:rsidRPr="000668CE" w:rsidRDefault="000668CE" w:rsidP="351B06F8">
            <w:pPr>
              <w:pStyle w:val="ListParagraph"/>
              <w:numPr>
                <w:ilvl w:val="0"/>
                <w:numId w:val="5"/>
              </w:numPr>
              <w:ind w:left="365" w:hanging="285"/>
              <w:rPr>
                <w:rFonts w:asciiTheme="minorHAnsi" w:hAnsiTheme="minorHAnsi"/>
                <w:sz w:val="20"/>
                <w:szCs w:val="20"/>
              </w:rPr>
            </w:pPr>
            <w:r w:rsidRPr="351B06F8">
              <w:rPr>
                <w:rFonts w:asciiTheme="minorHAnsi" w:hAnsiTheme="minorHAnsi"/>
                <w:sz w:val="20"/>
                <w:szCs w:val="20"/>
              </w:rPr>
              <w:t>Developing a basic knowledge of machinelearning algorithms and their application</w:t>
            </w:r>
          </w:p>
        </w:tc>
        <w:tc>
          <w:tcPr>
            <w:tcW w:w="1291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6D73C9C3" w14:textId="6E310222" w:rsidR="000668CE" w:rsidRPr="000668CE" w:rsidRDefault="000668CE" w:rsidP="000668CE"/>
        </w:tc>
      </w:tr>
      <w:tr w:rsidR="00D44549" w:rsidRPr="00735182" w14:paraId="37D5FC87" w14:textId="77777777" w:rsidTr="351B06F8">
        <w:trPr>
          <w:trHeight w:val="1728"/>
        </w:trPr>
        <w:tc>
          <w:tcPr>
            <w:tcW w:w="2410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0310F237" w14:textId="2A78785D" w:rsidR="00D44549" w:rsidRDefault="005677E2" w:rsidP="00C14B39">
            <w:pPr>
              <w:pStyle w:val="Heading2"/>
            </w:pPr>
            <w:r>
              <w:t>Awards and honours</w:t>
            </w:r>
          </w:p>
        </w:tc>
        <w:tc>
          <w:tcPr>
            <w:tcW w:w="6379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13598256" w14:textId="77777777" w:rsidR="005677E2" w:rsidRDefault="005677E2" w:rsidP="005677E2">
            <w:pPr>
              <w:rPr>
                <w:b/>
                <w:bCs/>
              </w:rPr>
            </w:pPr>
            <w:r w:rsidRPr="004D73BB">
              <w:rPr>
                <w:b/>
                <w:bCs/>
              </w:rPr>
              <w:t>INNOVATOR OF THE YEAR AWARD</w:t>
            </w:r>
          </w:p>
          <w:p w14:paraId="6BE9E4F2" w14:textId="77777777" w:rsidR="005677E2" w:rsidRPr="004D73BB" w:rsidRDefault="005677E2" w:rsidP="005677E2">
            <w:pPr>
              <w:rPr>
                <w:b/>
                <w:bCs/>
              </w:rPr>
            </w:pPr>
            <w:r w:rsidRPr="004D73BB">
              <w:rPr>
                <w:b/>
                <w:bCs/>
              </w:rPr>
              <w:t>Tech Innovations // 2021</w:t>
            </w:r>
          </w:p>
          <w:p w14:paraId="4EA7B863" w14:textId="3102E0FE" w:rsidR="005677E2" w:rsidRPr="001B5220" w:rsidRDefault="005677E2" w:rsidP="001B5220">
            <w:pPr>
              <w:ind w:left="80"/>
            </w:pPr>
            <w:r>
              <w:t>Internal award, based on work with Bunlock Supplies</w:t>
            </w:r>
            <w:r w:rsidR="72794068">
              <w:t>.</w:t>
            </w:r>
          </w:p>
          <w:p w14:paraId="7322ACB0" w14:textId="77777777" w:rsidR="00DF3200" w:rsidRPr="00D66DFC" w:rsidRDefault="00DF3200" w:rsidP="00DF3200">
            <w:pPr>
              <w:rPr>
                <w:b/>
                <w:bCs/>
              </w:rPr>
            </w:pPr>
            <w:r w:rsidRPr="00D66DFC">
              <w:rPr>
                <w:b/>
                <w:bCs/>
              </w:rPr>
              <w:t>SUPPLIER OF THE YEAR AWARD</w:t>
            </w:r>
          </w:p>
          <w:p w14:paraId="1447D925" w14:textId="77777777" w:rsidR="00DF3200" w:rsidRPr="00D66DFC" w:rsidRDefault="00DF3200" w:rsidP="00DF3200">
            <w:pPr>
              <w:rPr>
                <w:b/>
                <w:bCs/>
              </w:rPr>
            </w:pPr>
            <w:r w:rsidRPr="00D66DFC">
              <w:rPr>
                <w:b/>
                <w:bCs/>
              </w:rPr>
              <w:t>Bunlock Supplies // 2021</w:t>
            </w:r>
          </w:p>
          <w:p w14:paraId="3C28C919" w14:textId="0A764DD1" w:rsidR="00D44549" w:rsidRPr="001B5220" w:rsidRDefault="00DF3200" w:rsidP="001B5220">
            <w:pPr>
              <w:ind w:left="80"/>
            </w:pPr>
            <w:r w:rsidRPr="001B5220">
              <w:t xml:space="preserve">Tech Innovations ERP implementation </w:t>
            </w:r>
            <w:r w:rsidR="00EC1B29">
              <w:t xml:space="preserve">was selected </w:t>
            </w:r>
            <w:r w:rsidRPr="001B5220">
              <w:t>over 100 other suppliers from various industries.</w:t>
            </w:r>
          </w:p>
        </w:tc>
        <w:tc>
          <w:tcPr>
            <w:tcW w:w="1291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03B7A8DE" w14:textId="77777777" w:rsidR="00D44549" w:rsidRPr="000668CE" w:rsidRDefault="00D44549" w:rsidP="000668CE"/>
        </w:tc>
      </w:tr>
      <w:tr w:rsidR="008D319E" w:rsidRPr="00735182" w14:paraId="33BD84D0" w14:textId="77777777" w:rsidTr="351B06F8">
        <w:trPr>
          <w:trHeight w:val="973"/>
        </w:trPr>
        <w:tc>
          <w:tcPr>
            <w:tcW w:w="2410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5948A5D5" w14:textId="72547517" w:rsidR="008D319E" w:rsidRDefault="008D319E" w:rsidP="008D319E">
            <w:pPr>
              <w:pStyle w:val="Heading2"/>
            </w:pPr>
            <w:r>
              <w:lastRenderedPageBreak/>
              <w:t>Awards and honours cont</w:t>
            </w:r>
            <w:r w:rsidR="6F1E9FFB">
              <w:t>.</w:t>
            </w:r>
          </w:p>
        </w:tc>
        <w:tc>
          <w:tcPr>
            <w:tcW w:w="6379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629DC5CF" w14:textId="77777777" w:rsidR="008D319E" w:rsidRPr="007A0D3D" w:rsidRDefault="008D319E" w:rsidP="008D319E">
            <w:pPr>
              <w:rPr>
                <w:b/>
                <w:bCs/>
              </w:rPr>
            </w:pPr>
            <w:r w:rsidRPr="007A0D3D">
              <w:rPr>
                <w:b/>
                <w:bCs/>
              </w:rPr>
              <w:t>BEST CAPSTONE PROJECT IN COMPUTER SCIENCE</w:t>
            </w:r>
          </w:p>
          <w:p w14:paraId="59BA913B" w14:textId="77777777" w:rsidR="008D319E" w:rsidRPr="00382F7B" w:rsidRDefault="008D319E" w:rsidP="008D319E">
            <w:pPr>
              <w:rPr>
                <w:b/>
                <w:bCs/>
              </w:rPr>
            </w:pPr>
            <w:r w:rsidRPr="00382F7B">
              <w:rPr>
                <w:b/>
                <w:bCs/>
              </w:rPr>
              <w:t>University of Wollongong // 2018</w:t>
            </w:r>
          </w:p>
          <w:p w14:paraId="530EB4DE" w14:textId="47463614" w:rsidR="008D319E" w:rsidRPr="008D319E" w:rsidRDefault="008D319E" w:rsidP="008D319E">
            <w:r w:rsidRPr="00272793">
              <w:t>Awarded for the group project on "Integrating AI in Web Applications".</w:t>
            </w:r>
          </w:p>
        </w:tc>
        <w:tc>
          <w:tcPr>
            <w:tcW w:w="1291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763D9657" w14:textId="77777777" w:rsidR="008D319E" w:rsidRPr="000668CE" w:rsidRDefault="008D319E" w:rsidP="008D319E"/>
        </w:tc>
      </w:tr>
      <w:tr w:rsidR="008D319E" w:rsidRPr="00735182" w14:paraId="7D0F5326" w14:textId="77777777" w:rsidTr="351B06F8">
        <w:trPr>
          <w:trHeight w:val="1728"/>
        </w:trPr>
        <w:tc>
          <w:tcPr>
            <w:tcW w:w="2410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52FECDD1" w14:textId="4FF5D02A" w:rsidR="008D319E" w:rsidRDefault="00000000" w:rsidP="008D319E">
            <w:pPr>
              <w:pStyle w:val="Heading2"/>
            </w:pPr>
            <w:sdt>
              <w:sdtPr>
                <w:id w:val="-2118817244"/>
                <w:placeholder>
                  <w:docPart w:val="579643422A7E6142A3398C67E67D703A"/>
                </w:placeholder>
                <w:temporary/>
                <w:showingPlcHdr/>
                <w15:appearance w15:val="hidden"/>
              </w:sdtPr>
              <w:sdtContent>
                <w:r w:rsidR="008D319E">
                  <w:t>Education</w:t>
                </w:r>
              </w:sdtContent>
            </w:sdt>
          </w:p>
        </w:tc>
        <w:tc>
          <w:tcPr>
            <w:tcW w:w="6379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49A5205A" w14:textId="77777777" w:rsidR="008D319E" w:rsidRPr="00735182" w:rsidRDefault="008D319E" w:rsidP="008D319E">
            <w:pPr>
              <w:pStyle w:val="Heading3"/>
            </w:pPr>
            <w:r w:rsidRPr="0032456F">
              <w:t>Master of Computer Science (Coursework</w:t>
            </w:r>
            <w:r w:rsidRPr="0032456F">
              <w:rPr>
                <w:bCs/>
              </w:rPr>
              <w:t>)</w:t>
            </w:r>
          </w:p>
          <w:p w14:paraId="5ED6F868" w14:textId="7D5B3A95" w:rsidR="008D319E" w:rsidRDefault="008D319E" w:rsidP="008D319E">
            <w:pPr>
              <w:rPr>
                <w:rStyle w:val="Strong"/>
              </w:rPr>
            </w:pPr>
            <w:r w:rsidRPr="00A00923">
              <w:rPr>
                <w:rStyle w:val="Strong"/>
              </w:rPr>
              <w:t>University of Wollongong</w:t>
            </w:r>
            <w:r w:rsidR="001B5220">
              <w:rPr>
                <w:rStyle w:val="Strong"/>
              </w:rPr>
              <w:t xml:space="preserve"> // 2018</w:t>
            </w:r>
          </w:p>
          <w:p w14:paraId="78049435" w14:textId="15B854D7" w:rsidR="008D319E" w:rsidRPr="00735182" w:rsidRDefault="008D22F7" w:rsidP="008D319E">
            <w:r w:rsidRPr="008D22F7">
              <w:t xml:space="preserve">Studied subjects on </w:t>
            </w:r>
            <w:r w:rsidR="00AA52A1">
              <w:t>a</w:t>
            </w:r>
            <w:r w:rsidRPr="008D22F7">
              <w:t xml:space="preserve">dvanced </w:t>
            </w:r>
            <w:r w:rsidR="00AA52A1">
              <w:t>s</w:t>
            </w:r>
            <w:r w:rsidRPr="008D22F7">
              <w:t xml:space="preserve">oftware </w:t>
            </w:r>
            <w:r w:rsidR="00AA52A1">
              <w:t>d</w:t>
            </w:r>
            <w:r w:rsidRPr="008D22F7">
              <w:t xml:space="preserve">evelopment and </w:t>
            </w:r>
            <w:r w:rsidR="00AA52A1">
              <w:t>d</w:t>
            </w:r>
            <w:r w:rsidRPr="008D22F7">
              <w:t xml:space="preserve">ata </w:t>
            </w:r>
            <w:r w:rsidR="00AA52A1">
              <w:t>a</w:t>
            </w:r>
            <w:r w:rsidRPr="008D22F7">
              <w:t>nalytics</w:t>
            </w:r>
            <w:r w:rsidR="00880E24">
              <w:t xml:space="preserve">, and participated in accessibility </w:t>
            </w:r>
            <w:r w:rsidR="00EC1B29">
              <w:t>h</w:t>
            </w:r>
            <w:r w:rsidR="00880E24">
              <w:t>ackathons</w:t>
            </w:r>
            <w:r w:rsidR="00AA52A1">
              <w:t>.</w:t>
            </w:r>
          </w:p>
          <w:p w14:paraId="62B69AB4" w14:textId="77777777" w:rsidR="008D319E" w:rsidRPr="00046388" w:rsidRDefault="008D319E" w:rsidP="008D319E">
            <w:pPr>
              <w:pStyle w:val="Heading3"/>
            </w:pPr>
            <w:r w:rsidRPr="0032456F">
              <w:t>Bachelor of Information Technology</w:t>
            </w:r>
          </w:p>
          <w:p w14:paraId="1259E959" w14:textId="3617B5EE" w:rsidR="008D319E" w:rsidRDefault="008D319E" w:rsidP="008D319E">
            <w:pPr>
              <w:rPr>
                <w:rStyle w:val="Strong"/>
              </w:rPr>
            </w:pPr>
            <w:r w:rsidRPr="00A00923">
              <w:rPr>
                <w:rStyle w:val="Strong"/>
              </w:rPr>
              <w:t>University of Wollongong</w:t>
            </w:r>
            <w:r w:rsidR="001B5220">
              <w:rPr>
                <w:rStyle w:val="Strong"/>
              </w:rPr>
              <w:t xml:space="preserve"> //2014</w:t>
            </w:r>
          </w:p>
          <w:p w14:paraId="142A9DA6" w14:textId="171E1EA5" w:rsidR="008D319E" w:rsidRPr="00D66DFC" w:rsidRDefault="00AA52A1" w:rsidP="008D319E">
            <w:pPr>
              <w:rPr>
                <w:b/>
                <w:bCs/>
              </w:rPr>
            </w:pPr>
            <w:r w:rsidRPr="351B06F8">
              <w:rPr>
                <w:rStyle w:val="Strong"/>
                <w:b w:val="0"/>
                <w:bCs w:val="0"/>
              </w:rPr>
              <w:t>Final year focus</w:t>
            </w:r>
            <w:r w:rsidR="4D4E9693" w:rsidRPr="351B06F8">
              <w:rPr>
                <w:rStyle w:val="Strong"/>
                <w:b w:val="0"/>
                <w:bCs w:val="0"/>
              </w:rPr>
              <w:t>sed</w:t>
            </w:r>
            <w:r w:rsidRPr="351B06F8">
              <w:rPr>
                <w:rStyle w:val="Strong"/>
                <w:b w:val="0"/>
                <w:bCs w:val="0"/>
              </w:rPr>
              <w:t xml:space="preserve"> on </w:t>
            </w:r>
            <w:r w:rsidR="007E5BE7" w:rsidRPr="351B06F8">
              <w:rPr>
                <w:rStyle w:val="Strong"/>
                <w:b w:val="0"/>
                <w:bCs w:val="0"/>
              </w:rPr>
              <w:t>s</w:t>
            </w:r>
            <w:r w:rsidRPr="351B06F8">
              <w:rPr>
                <w:rStyle w:val="Strong"/>
                <w:b w:val="0"/>
                <w:bCs w:val="0"/>
              </w:rPr>
              <w:t xml:space="preserve">oftware </w:t>
            </w:r>
            <w:r w:rsidR="007E5BE7" w:rsidRPr="351B06F8">
              <w:rPr>
                <w:rStyle w:val="Strong"/>
                <w:b w:val="0"/>
                <w:bCs w:val="0"/>
              </w:rPr>
              <w:t>d</w:t>
            </w:r>
            <w:r w:rsidRPr="351B06F8">
              <w:rPr>
                <w:rStyle w:val="Strong"/>
                <w:b w:val="0"/>
                <w:bCs w:val="0"/>
              </w:rPr>
              <w:t xml:space="preserve">evelopment and </w:t>
            </w:r>
            <w:r w:rsidR="007E5BE7" w:rsidRPr="351B06F8">
              <w:rPr>
                <w:rStyle w:val="Strong"/>
                <w:b w:val="0"/>
                <w:bCs w:val="0"/>
              </w:rPr>
              <w:t>n</w:t>
            </w:r>
            <w:r w:rsidRPr="351B06F8">
              <w:rPr>
                <w:rStyle w:val="Strong"/>
                <w:b w:val="0"/>
                <w:bCs w:val="0"/>
              </w:rPr>
              <w:t xml:space="preserve">etwork </w:t>
            </w:r>
            <w:r w:rsidR="007E5BE7" w:rsidRPr="351B06F8">
              <w:rPr>
                <w:rStyle w:val="Strong"/>
                <w:b w:val="0"/>
                <w:bCs w:val="0"/>
              </w:rPr>
              <w:t>s</w:t>
            </w:r>
            <w:r w:rsidRPr="351B06F8">
              <w:rPr>
                <w:rStyle w:val="Strong"/>
                <w:b w:val="0"/>
                <w:bCs w:val="0"/>
              </w:rPr>
              <w:t>ecurity.</w:t>
            </w:r>
          </w:p>
        </w:tc>
        <w:tc>
          <w:tcPr>
            <w:tcW w:w="1291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41EEB129" w14:textId="77777777" w:rsidR="008D319E" w:rsidRPr="000668CE" w:rsidRDefault="008D319E" w:rsidP="008D319E"/>
        </w:tc>
      </w:tr>
      <w:tr w:rsidR="008D319E" w:rsidRPr="00735182" w14:paraId="4FC7B961" w14:textId="77777777" w:rsidTr="351B06F8">
        <w:trPr>
          <w:trHeight w:val="1728"/>
        </w:trPr>
        <w:tc>
          <w:tcPr>
            <w:tcW w:w="2410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20F2D988" w14:textId="3C1FA411" w:rsidR="008D319E" w:rsidRDefault="008D319E" w:rsidP="008D319E">
            <w:pPr>
              <w:pStyle w:val="Heading2"/>
            </w:pPr>
            <w:r>
              <w:t>certifications</w:t>
            </w:r>
          </w:p>
        </w:tc>
        <w:tc>
          <w:tcPr>
            <w:tcW w:w="6379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24E5F43F" w14:textId="77777777" w:rsidR="008D319E" w:rsidRPr="008D319E" w:rsidRDefault="008D319E" w:rsidP="008D319E">
            <w:pPr>
              <w:pStyle w:val="Heading3"/>
            </w:pPr>
            <w:r w:rsidRPr="008D319E">
              <w:t>Certified ScrumMaster (CSM)</w:t>
            </w:r>
          </w:p>
          <w:p w14:paraId="24D7E716" w14:textId="2B187AC7" w:rsidR="008D319E" w:rsidRPr="001B5220" w:rsidRDefault="008D319E" w:rsidP="008D319E">
            <w:pPr>
              <w:rPr>
                <w:rStyle w:val="Strong"/>
              </w:rPr>
            </w:pPr>
            <w:r w:rsidRPr="001B5220">
              <w:rPr>
                <w:rStyle w:val="Strong"/>
              </w:rPr>
              <w:t>Scrum Alliance</w:t>
            </w:r>
            <w:r w:rsidR="0034129B">
              <w:rPr>
                <w:rStyle w:val="Strong"/>
              </w:rPr>
              <w:t xml:space="preserve"> // </w:t>
            </w:r>
            <w:r w:rsidR="00D9288E">
              <w:rPr>
                <w:rStyle w:val="Strong"/>
              </w:rPr>
              <w:t>2022</w:t>
            </w:r>
          </w:p>
          <w:p w14:paraId="09C8F470" w14:textId="3712B1B1" w:rsidR="008D319E" w:rsidRPr="00BC1CC9" w:rsidRDefault="008D319E" w:rsidP="0034129B">
            <w:r w:rsidRPr="00BC1CC9">
              <w:t>Scrum methodology</w:t>
            </w:r>
            <w:r w:rsidR="00F00CFE">
              <w:t xml:space="preserve">, </w:t>
            </w:r>
            <w:r w:rsidRPr="00BC1CC9">
              <w:t>team leadership and project management skills.</w:t>
            </w:r>
          </w:p>
          <w:p w14:paraId="7D561E10" w14:textId="77777777" w:rsidR="008D319E" w:rsidRPr="008D319E" w:rsidRDefault="008D319E" w:rsidP="008D319E">
            <w:pPr>
              <w:pStyle w:val="Heading3"/>
            </w:pPr>
            <w:r w:rsidRPr="008D319E">
              <w:t>AWS Certified Solutions Architect – Associate</w:t>
            </w:r>
          </w:p>
          <w:p w14:paraId="6BCC408C" w14:textId="10AA01BC" w:rsidR="008D319E" w:rsidRPr="001B5220" w:rsidRDefault="008D319E" w:rsidP="008D319E">
            <w:pPr>
              <w:rPr>
                <w:rStyle w:val="Strong"/>
              </w:rPr>
            </w:pPr>
            <w:r w:rsidRPr="001B5220">
              <w:rPr>
                <w:rStyle w:val="Strong"/>
              </w:rPr>
              <w:t>Amazon Web Services</w:t>
            </w:r>
            <w:r w:rsidR="00D9288E">
              <w:rPr>
                <w:rStyle w:val="Strong"/>
              </w:rPr>
              <w:t xml:space="preserve"> // 2022</w:t>
            </w:r>
          </w:p>
          <w:p w14:paraId="15D53AEA" w14:textId="033665C8" w:rsidR="008D319E" w:rsidRPr="00BC1CC9" w:rsidRDefault="008D319E" w:rsidP="0034129B">
            <w:r w:rsidRPr="00BC1CC9">
              <w:t xml:space="preserve">AWS cloud architecture, services and best practices, </w:t>
            </w:r>
            <w:r>
              <w:t>and how to apply them in cloud-based projects</w:t>
            </w:r>
            <w:r w:rsidRPr="00BC1CC9">
              <w:t>.</w:t>
            </w:r>
          </w:p>
          <w:p w14:paraId="3041E6D2" w14:textId="77777777" w:rsidR="008D319E" w:rsidRPr="008D319E" w:rsidRDefault="008D319E" w:rsidP="008D319E">
            <w:pPr>
              <w:pStyle w:val="Heading3"/>
            </w:pPr>
            <w:r w:rsidRPr="008D319E">
              <w:t>Project Management Professional (PMP)</w:t>
            </w:r>
          </w:p>
          <w:p w14:paraId="6B40C886" w14:textId="5DF74FF6" w:rsidR="008D319E" w:rsidRPr="001B5220" w:rsidRDefault="008D319E" w:rsidP="008D319E">
            <w:pPr>
              <w:rPr>
                <w:rStyle w:val="Strong"/>
              </w:rPr>
            </w:pPr>
            <w:r w:rsidRPr="001B5220">
              <w:rPr>
                <w:rStyle w:val="Strong"/>
              </w:rPr>
              <w:t>Project Management Institute</w:t>
            </w:r>
            <w:r w:rsidR="00D9288E">
              <w:rPr>
                <w:rStyle w:val="Strong"/>
              </w:rPr>
              <w:t xml:space="preserve"> // 2020</w:t>
            </w:r>
          </w:p>
          <w:p w14:paraId="2F59AC66" w14:textId="6987C56E" w:rsidR="008D319E" w:rsidRPr="00BC1CC9" w:rsidRDefault="00CF06BB" w:rsidP="0034129B">
            <w:r>
              <w:t>Global</w:t>
            </w:r>
            <w:r w:rsidR="008D319E" w:rsidRPr="00BC1CC9">
              <w:t xml:space="preserve"> project management standards and practices</w:t>
            </w:r>
            <w:r w:rsidR="008D319E">
              <w:t xml:space="preserve"> </w:t>
            </w:r>
            <w:r>
              <w:t>– a common language</w:t>
            </w:r>
            <w:r w:rsidR="008D319E">
              <w:t xml:space="preserve"> leads</w:t>
            </w:r>
            <w:r w:rsidR="008D319E" w:rsidRPr="00BC1CC9">
              <w:t xml:space="preserve"> to more efficient project delivery.</w:t>
            </w:r>
          </w:p>
          <w:p w14:paraId="1E37984D" w14:textId="77777777" w:rsidR="008D319E" w:rsidRPr="008D319E" w:rsidRDefault="008D319E" w:rsidP="008D319E">
            <w:pPr>
              <w:pStyle w:val="Heading3"/>
            </w:pPr>
            <w:r w:rsidRPr="008D319E">
              <w:t>Data Analysis with Python</w:t>
            </w:r>
          </w:p>
          <w:p w14:paraId="55DA943E" w14:textId="3A9C742E" w:rsidR="008D319E" w:rsidRPr="001B5220" w:rsidRDefault="008D319E" w:rsidP="008D319E">
            <w:pPr>
              <w:rPr>
                <w:rStyle w:val="Strong"/>
              </w:rPr>
            </w:pPr>
            <w:r w:rsidRPr="001B5220">
              <w:rPr>
                <w:rStyle w:val="Strong"/>
              </w:rPr>
              <w:t>Coursera</w:t>
            </w:r>
            <w:r w:rsidR="00D9288E">
              <w:rPr>
                <w:rStyle w:val="Strong"/>
              </w:rPr>
              <w:t xml:space="preserve"> // </w:t>
            </w:r>
            <w:r w:rsidR="00A76EB3">
              <w:rPr>
                <w:rStyle w:val="Strong"/>
              </w:rPr>
              <w:t>2019</w:t>
            </w:r>
          </w:p>
          <w:p w14:paraId="3D75F94C" w14:textId="1890C50E" w:rsidR="008D319E" w:rsidRPr="00BC1CC9" w:rsidRDefault="00962BFD" w:rsidP="0034129B">
            <w:r>
              <w:t>Online</w:t>
            </w:r>
            <w:r w:rsidR="008D319E">
              <w:t xml:space="preserve"> course in</w:t>
            </w:r>
            <w:r w:rsidR="008D319E" w:rsidRPr="00BC1CC9">
              <w:t xml:space="preserve"> Python for data analysis, focusing on data visuali</w:t>
            </w:r>
            <w:r w:rsidR="008D319E">
              <w:t>s</w:t>
            </w:r>
            <w:r w:rsidR="008D319E" w:rsidRPr="00BC1CC9">
              <w:t>ation, manipulation and machine learning techniques.</w:t>
            </w:r>
          </w:p>
          <w:p w14:paraId="71E9AC3A" w14:textId="77777777" w:rsidR="008D319E" w:rsidRPr="008D319E" w:rsidRDefault="008D319E" w:rsidP="008D319E">
            <w:pPr>
              <w:pStyle w:val="Heading3"/>
            </w:pPr>
            <w:r w:rsidRPr="008D319E">
              <w:t>Web Development Bootcamp</w:t>
            </w:r>
          </w:p>
          <w:p w14:paraId="2C81222F" w14:textId="3454E695" w:rsidR="008D319E" w:rsidRPr="0034129B" w:rsidRDefault="008D319E" w:rsidP="008D319E">
            <w:pPr>
              <w:rPr>
                <w:b/>
                <w:bCs/>
              </w:rPr>
            </w:pPr>
            <w:r w:rsidRPr="0034129B">
              <w:rPr>
                <w:b/>
                <w:bCs/>
              </w:rPr>
              <w:t>Code Academy</w:t>
            </w:r>
            <w:r w:rsidR="00A76EB3">
              <w:rPr>
                <w:b/>
                <w:bCs/>
              </w:rPr>
              <w:t xml:space="preserve"> // 2016</w:t>
            </w:r>
          </w:p>
          <w:p w14:paraId="1F900576" w14:textId="57EFB18F" w:rsidR="008D319E" w:rsidRPr="0032456F" w:rsidRDefault="000C6072" w:rsidP="00A76EB3">
            <w:r>
              <w:t>I</w:t>
            </w:r>
            <w:r w:rsidR="008D319E" w:rsidRPr="00BC1CC9">
              <w:t>ntensive bootcamp, refining</w:t>
            </w:r>
            <w:r w:rsidR="008D319E">
              <w:t xml:space="preserve"> my</w:t>
            </w:r>
            <w:r w:rsidR="008D319E" w:rsidRPr="00BC1CC9">
              <w:t xml:space="preserve"> skills in</w:t>
            </w:r>
            <w:r w:rsidR="008D319E">
              <w:t xml:space="preserve"> using</w:t>
            </w:r>
            <w:r w:rsidR="008D319E" w:rsidRPr="00BC1CC9">
              <w:t xml:space="preserve"> </w:t>
            </w:r>
            <w:r w:rsidR="008D319E">
              <w:t>CSS, HTML5 and JavaScript frameworks</w:t>
            </w:r>
            <w:r w:rsidR="008D319E" w:rsidRPr="00BC1CC9">
              <w:t>.</w:t>
            </w:r>
          </w:p>
        </w:tc>
        <w:tc>
          <w:tcPr>
            <w:tcW w:w="1291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732E3C2F" w14:textId="77777777" w:rsidR="008D319E" w:rsidRPr="000668CE" w:rsidRDefault="008D319E" w:rsidP="008D319E"/>
        </w:tc>
      </w:tr>
      <w:tr w:rsidR="008D319E" w:rsidRPr="00735182" w14:paraId="44728A2F" w14:textId="77777777" w:rsidTr="351B06F8">
        <w:trPr>
          <w:trHeight w:val="1728"/>
        </w:trPr>
        <w:tc>
          <w:tcPr>
            <w:tcW w:w="2410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25487007" w14:textId="792BFF7E" w:rsidR="008D319E" w:rsidRDefault="008D319E" w:rsidP="008D319E">
            <w:pPr>
              <w:pStyle w:val="Heading2"/>
            </w:pPr>
            <w:r>
              <w:t>REFERENCES</w:t>
            </w:r>
          </w:p>
        </w:tc>
        <w:tc>
          <w:tcPr>
            <w:tcW w:w="6379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66FE8033" w14:textId="12FED660" w:rsidR="008D319E" w:rsidRPr="0032456F" w:rsidRDefault="000C6198" w:rsidP="008D319E">
            <w:pPr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>
              <w:t>Available on request.</w:t>
            </w:r>
          </w:p>
        </w:tc>
        <w:tc>
          <w:tcPr>
            <w:tcW w:w="1291" w:type="dxa"/>
            <w:tcBorders>
              <w:top w:val="single" w:sz="8" w:space="0" w:color="000000" w:themeColor="text2"/>
              <w:bottom w:val="single" w:sz="8" w:space="0" w:color="000000" w:themeColor="text2"/>
            </w:tcBorders>
          </w:tcPr>
          <w:p w14:paraId="4C89258E" w14:textId="77777777" w:rsidR="008D319E" w:rsidRPr="000668CE" w:rsidRDefault="008D319E" w:rsidP="008D319E"/>
        </w:tc>
      </w:tr>
    </w:tbl>
    <w:p w14:paraId="6F8B8734" w14:textId="77777777" w:rsidR="00E22BE7" w:rsidRPr="00735182" w:rsidRDefault="00E22BE7" w:rsidP="00DA5E14"/>
    <w:sectPr w:rsidR="00E22BE7" w:rsidRPr="00735182" w:rsidSect="004B1DD1">
      <w:pgSz w:w="12240" w:h="15840" w:code="1"/>
      <w:pgMar w:top="576" w:right="1080" w:bottom="1080" w:left="108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7CA5" w14:textId="77777777" w:rsidR="004B1DD1" w:rsidRDefault="004B1DD1">
      <w:pPr>
        <w:spacing w:line="240" w:lineRule="auto"/>
      </w:pPr>
      <w:r>
        <w:separator/>
      </w:r>
    </w:p>
  </w:endnote>
  <w:endnote w:type="continuationSeparator" w:id="0">
    <w:p w14:paraId="74965DCF" w14:textId="77777777" w:rsidR="004B1DD1" w:rsidRDefault="004B1DD1">
      <w:pPr>
        <w:spacing w:line="240" w:lineRule="auto"/>
      </w:pPr>
      <w:r>
        <w:continuationSeparator/>
      </w:r>
    </w:p>
  </w:endnote>
  <w:endnote w:type="continuationNotice" w:id="1">
    <w:p w14:paraId="707C4F03" w14:textId="77777777" w:rsidR="004B1DD1" w:rsidRDefault="004B1D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stem-ui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A0DB" w14:textId="77777777" w:rsidR="004B1DD1" w:rsidRDefault="004B1DD1">
      <w:pPr>
        <w:spacing w:line="240" w:lineRule="auto"/>
      </w:pPr>
      <w:r>
        <w:separator/>
      </w:r>
    </w:p>
  </w:footnote>
  <w:footnote w:type="continuationSeparator" w:id="0">
    <w:p w14:paraId="080CE50E" w14:textId="77777777" w:rsidR="004B1DD1" w:rsidRDefault="004B1DD1">
      <w:pPr>
        <w:spacing w:line="240" w:lineRule="auto"/>
      </w:pPr>
      <w:r>
        <w:continuationSeparator/>
      </w:r>
    </w:p>
  </w:footnote>
  <w:footnote w:type="continuationNotice" w:id="1">
    <w:p w14:paraId="53D5F0AA" w14:textId="77777777" w:rsidR="004B1DD1" w:rsidRDefault="004B1DD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45D"/>
    <w:multiLevelType w:val="hybridMultilevel"/>
    <w:tmpl w:val="14B61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DE6"/>
    <w:multiLevelType w:val="hybridMultilevel"/>
    <w:tmpl w:val="08FAA9D0"/>
    <w:lvl w:ilvl="0" w:tplc="AB2055CC">
      <w:numFmt w:val="bullet"/>
      <w:lvlText w:val="•"/>
      <w:lvlJc w:val="left"/>
      <w:pPr>
        <w:ind w:left="720" w:hanging="64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08F95982"/>
    <w:multiLevelType w:val="multilevel"/>
    <w:tmpl w:val="4432A3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7A0007D"/>
    <w:multiLevelType w:val="hybridMultilevel"/>
    <w:tmpl w:val="7FC2CEE8"/>
    <w:lvl w:ilvl="0" w:tplc="308E4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C30C4">
      <w:numFmt w:val="bullet"/>
      <w:lvlText w:val="•"/>
      <w:lvlJc w:val="left"/>
      <w:pPr>
        <w:ind w:left="1800" w:hanging="720"/>
      </w:pPr>
      <w:rPr>
        <w:rFonts w:ascii="Calibri" w:eastAsia="system-u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5F2"/>
    <w:multiLevelType w:val="hybridMultilevel"/>
    <w:tmpl w:val="EB5CDA7E"/>
    <w:lvl w:ilvl="0" w:tplc="CE52DF34">
      <w:start w:val="1"/>
      <w:numFmt w:val="bullet"/>
      <w:pStyle w:val="Achievem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E5B5B"/>
    <w:multiLevelType w:val="multilevel"/>
    <w:tmpl w:val="EB2C91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DA24DD3"/>
    <w:multiLevelType w:val="multilevel"/>
    <w:tmpl w:val="08FAA9D0"/>
    <w:styleLink w:val="CurrentList1"/>
    <w:lvl w:ilvl="0">
      <w:numFmt w:val="bullet"/>
      <w:lvlText w:val="•"/>
      <w:lvlJc w:val="left"/>
      <w:pPr>
        <w:ind w:left="720" w:hanging="640"/>
      </w:pPr>
      <w:rPr>
        <w:rFonts w:ascii="Verdana" w:eastAsiaTheme="minorEastAsia" w:hAnsi="Verdana" w:cstheme="minorBidi" w:hint="default"/>
      </w:rPr>
    </w:lvl>
    <w:lvl w:ilvl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4FF36324"/>
    <w:multiLevelType w:val="hybridMultilevel"/>
    <w:tmpl w:val="2C7AB822"/>
    <w:lvl w:ilvl="0" w:tplc="AB2055CC">
      <w:numFmt w:val="bullet"/>
      <w:lvlText w:val="•"/>
      <w:lvlJc w:val="left"/>
      <w:pPr>
        <w:ind w:left="720" w:hanging="64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F2F86"/>
    <w:multiLevelType w:val="hybridMultilevel"/>
    <w:tmpl w:val="A3D0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745105">
    <w:abstractNumId w:val="2"/>
  </w:num>
  <w:num w:numId="2" w16cid:durableId="2069572169">
    <w:abstractNumId w:val="5"/>
  </w:num>
  <w:num w:numId="3" w16cid:durableId="188639544">
    <w:abstractNumId w:val="4"/>
  </w:num>
  <w:num w:numId="4" w16cid:durableId="360518078">
    <w:abstractNumId w:val="8"/>
  </w:num>
  <w:num w:numId="5" w16cid:durableId="58403023">
    <w:abstractNumId w:val="1"/>
  </w:num>
  <w:num w:numId="6" w16cid:durableId="1653364848">
    <w:abstractNumId w:val="0"/>
  </w:num>
  <w:num w:numId="7" w16cid:durableId="1327174735">
    <w:abstractNumId w:val="7"/>
  </w:num>
  <w:num w:numId="8" w16cid:durableId="1504586269">
    <w:abstractNumId w:val="6"/>
  </w:num>
  <w:num w:numId="9" w16cid:durableId="907543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8F"/>
    <w:rsid w:val="00017DD1"/>
    <w:rsid w:val="000356AD"/>
    <w:rsid w:val="000430B5"/>
    <w:rsid w:val="00046388"/>
    <w:rsid w:val="00060268"/>
    <w:rsid w:val="000668CE"/>
    <w:rsid w:val="000671B1"/>
    <w:rsid w:val="00070AD3"/>
    <w:rsid w:val="0007101F"/>
    <w:rsid w:val="000807DA"/>
    <w:rsid w:val="00083637"/>
    <w:rsid w:val="000A24DA"/>
    <w:rsid w:val="000A6FF7"/>
    <w:rsid w:val="000B18A9"/>
    <w:rsid w:val="000C6072"/>
    <w:rsid w:val="000C6198"/>
    <w:rsid w:val="000E4FF5"/>
    <w:rsid w:val="0011127B"/>
    <w:rsid w:val="00121E30"/>
    <w:rsid w:val="001369C5"/>
    <w:rsid w:val="0014387C"/>
    <w:rsid w:val="001536B9"/>
    <w:rsid w:val="00174860"/>
    <w:rsid w:val="001A570F"/>
    <w:rsid w:val="001B07FB"/>
    <w:rsid w:val="001B4B16"/>
    <w:rsid w:val="001B5220"/>
    <w:rsid w:val="001D5050"/>
    <w:rsid w:val="001E3650"/>
    <w:rsid w:val="001E56E5"/>
    <w:rsid w:val="0022127C"/>
    <w:rsid w:val="00241823"/>
    <w:rsid w:val="00250CD0"/>
    <w:rsid w:val="00253D2B"/>
    <w:rsid w:val="00267CF1"/>
    <w:rsid w:val="00272793"/>
    <w:rsid w:val="00294025"/>
    <w:rsid w:val="002A3402"/>
    <w:rsid w:val="002B0ACB"/>
    <w:rsid w:val="002B3667"/>
    <w:rsid w:val="002D27DC"/>
    <w:rsid w:val="002E3F9C"/>
    <w:rsid w:val="00302602"/>
    <w:rsid w:val="00323E65"/>
    <w:rsid w:val="00324983"/>
    <w:rsid w:val="0034129B"/>
    <w:rsid w:val="00354599"/>
    <w:rsid w:val="00357E6F"/>
    <w:rsid w:val="00371805"/>
    <w:rsid w:val="00381FE7"/>
    <w:rsid w:val="00382F7B"/>
    <w:rsid w:val="003A0AFD"/>
    <w:rsid w:val="003B3C40"/>
    <w:rsid w:val="003B56D6"/>
    <w:rsid w:val="003E77AD"/>
    <w:rsid w:val="003F13E4"/>
    <w:rsid w:val="004023C0"/>
    <w:rsid w:val="004060FB"/>
    <w:rsid w:val="00406F26"/>
    <w:rsid w:val="004147ED"/>
    <w:rsid w:val="0041667D"/>
    <w:rsid w:val="00420D56"/>
    <w:rsid w:val="0042556F"/>
    <w:rsid w:val="00484549"/>
    <w:rsid w:val="004938CD"/>
    <w:rsid w:val="004950BE"/>
    <w:rsid w:val="004A0C9E"/>
    <w:rsid w:val="004B1DD1"/>
    <w:rsid w:val="004B513A"/>
    <w:rsid w:val="004B5A31"/>
    <w:rsid w:val="004C5E8C"/>
    <w:rsid w:val="004D204F"/>
    <w:rsid w:val="004D73BB"/>
    <w:rsid w:val="004D7F48"/>
    <w:rsid w:val="004E5793"/>
    <w:rsid w:val="004E7847"/>
    <w:rsid w:val="004F00CE"/>
    <w:rsid w:val="005023AA"/>
    <w:rsid w:val="00514924"/>
    <w:rsid w:val="00532927"/>
    <w:rsid w:val="005369E4"/>
    <w:rsid w:val="00566680"/>
    <w:rsid w:val="005677E2"/>
    <w:rsid w:val="005A13BB"/>
    <w:rsid w:val="005A5179"/>
    <w:rsid w:val="005B1932"/>
    <w:rsid w:val="005E087B"/>
    <w:rsid w:val="005F6361"/>
    <w:rsid w:val="00601796"/>
    <w:rsid w:val="0061078A"/>
    <w:rsid w:val="00623270"/>
    <w:rsid w:val="006313F0"/>
    <w:rsid w:val="006356E3"/>
    <w:rsid w:val="0066625D"/>
    <w:rsid w:val="00667F5D"/>
    <w:rsid w:val="00674E52"/>
    <w:rsid w:val="00687918"/>
    <w:rsid w:val="006C6168"/>
    <w:rsid w:val="006F0893"/>
    <w:rsid w:val="00702941"/>
    <w:rsid w:val="00707416"/>
    <w:rsid w:val="00711E2E"/>
    <w:rsid w:val="007233C1"/>
    <w:rsid w:val="00735182"/>
    <w:rsid w:val="00737525"/>
    <w:rsid w:val="0077192F"/>
    <w:rsid w:val="00782E19"/>
    <w:rsid w:val="00784FBF"/>
    <w:rsid w:val="007A0D3D"/>
    <w:rsid w:val="007A2462"/>
    <w:rsid w:val="007A67DA"/>
    <w:rsid w:val="007A75A2"/>
    <w:rsid w:val="007B33EF"/>
    <w:rsid w:val="007C6E5D"/>
    <w:rsid w:val="007D6525"/>
    <w:rsid w:val="007E5BE7"/>
    <w:rsid w:val="008034D5"/>
    <w:rsid w:val="00810C8F"/>
    <w:rsid w:val="008206CA"/>
    <w:rsid w:val="00822A4D"/>
    <w:rsid w:val="008232A5"/>
    <w:rsid w:val="00832C72"/>
    <w:rsid w:val="00835C8A"/>
    <w:rsid w:val="00846133"/>
    <w:rsid w:val="00880E24"/>
    <w:rsid w:val="00881D3B"/>
    <w:rsid w:val="008A3F31"/>
    <w:rsid w:val="008B1A7B"/>
    <w:rsid w:val="008D22F7"/>
    <w:rsid w:val="008D319E"/>
    <w:rsid w:val="008E0347"/>
    <w:rsid w:val="008E4BCC"/>
    <w:rsid w:val="008E51AA"/>
    <w:rsid w:val="008E7C69"/>
    <w:rsid w:val="008F31C5"/>
    <w:rsid w:val="009223A0"/>
    <w:rsid w:val="009229AB"/>
    <w:rsid w:val="009263B2"/>
    <w:rsid w:val="009373C5"/>
    <w:rsid w:val="00947C0D"/>
    <w:rsid w:val="00962BFD"/>
    <w:rsid w:val="0099320C"/>
    <w:rsid w:val="00997B51"/>
    <w:rsid w:val="009C033D"/>
    <w:rsid w:val="009E57FC"/>
    <w:rsid w:val="009F3E52"/>
    <w:rsid w:val="00A00923"/>
    <w:rsid w:val="00A12EEA"/>
    <w:rsid w:val="00A2571E"/>
    <w:rsid w:val="00A464CD"/>
    <w:rsid w:val="00A517E0"/>
    <w:rsid w:val="00A52C0C"/>
    <w:rsid w:val="00A54A31"/>
    <w:rsid w:val="00A711D7"/>
    <w:rsid w:val="00A76EB3"/>
    <w:rsid w:val="00A8079F"/>
    <w:rsid w:val="00A860B6"/>
    <w:rsid w:val="00A934AA"/>
    <w:rsid w:val="00AA52A1"/>
    <w:rsid w:val="00AD3F86"/>
    <w:rsid w:val="00AD420E"/>
    <w:rsid w:val="00AF5667"/>
    <w:rsid w:val="00B41A78"/>
    <w:rsid w:val="00B75862"/>
    <w:rsid w:val="00B97C40"/>
    <w:rsid w:val="00BC3D0F"/>
    <w:rsid w:val="00BD3A50"/>
    <w:rsid w:val="00C14B39"/>
    <w:rsid w:val="00C206C3"/>
    <w:rsid w:val="00C412B1"/>
    <w:rsid w:val="00C418D1"/>
    <w:rsid w:val="00C53301"/>
    <w:rsid w:val="00C7657C"/>
    <w:rsid w:val="00CE5205"/>
    <w:rsid w:val="00CF06BB"/>
    <w:rsid w:val="00D153D7"/>
    <w:rsid w:val="00D26898"/>
    <w:rsid w:val="00D336AB"/>
    <w:rsid w:val="00D37417"/>
    <w:rsid w:val="00D44549"/>
    <w:rsid w:val="00D57BF8"/>
    <w:rsid w:val="00D66DFC"/>
    <w:rsid w:val="00D700DE"/>
    <w:rsid w:val="00D92415"/>
    <w:rsid w:val="00D9288E"/>
    <w:rsid w:val="00D96BD4"/>
    <w:rsid w:val="00DA4B8B"/>
    <w:rsid w:val="00DA5E14"/>
    <w:rsid w:val="00DB2415"/>
    <w:rsid w:val="00DC41D6"/>
    <w:rsid w:val="00DF3200"/>
    <w:rsid w:val="00DF6BCE"/>
    <w:rsid w:val="00DF7953"/>
    <w:rsid w:val="00E048AB"/>
    <w:rsid w:val="00E22BE7"/>
    <w:rsid w:val="00E347C1"/>
    <w:rsid w:val="00E52762"/>
    <w:rsid w:val="00E71816"/>
    <w:rsid w:val="00E94020"/>
    <w:rsid w:val="00EC1B29"/>
    <w:rsid w:val="00EF1BE9"/>
    <w:rsid w:val="00F004C8"/>
    <w:rsid w:val="00F00CFE"/>
    <w:rsid w:val="00F04E45"/>
    <w:rsid w:val="00F123C4"/>
    <w:rsid w:val="00F13C21"/>
    <w:rsid w:val="00F253F7"/>
    <w:rsid w:val="00F2739E"/>
    <w:rsid w:val="00F35E91"/>
    <w:rsid w:val="00F43ABA"/>
    <w:rsid w:val="00F6262B"/>
    <w:rsid w:val="00F717AC"/>
    <w:rsid w:val="00F72B19"/>
    <w:rsid w:val="00F810E5"/>
    <w:rsid w:val="00F850E4"/>
    <w:rsid w:val="00FD3E8A"/>
    <w:rsid w:val="05023C37"/>
    <w:rsid w:val="120F068B"/>
    <w:rsid w:val="146018CD"/>
    <w:rsid w:val="17E09520"/>
    <w:rsid w:val="2E491CD3"/>
    <w:rsid w:val="351B06F8"/>
    <w:rsid w:val="4029701D"/>
    <w:rsid w:val="4941A853"/>
    <w:rsid w:val="4D4E9693"/>
    <w:rsid w:val="63FB852B"/>
    <w:rsid w:val="6F1E9FFB"/>
    <w:rsid w:val="7279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5FE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62"/>
    <w:pPr>
      <w:spacing w:after="0" w:line="312" w:lineRule="auto"/>
    </w:pPr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FE7"/>
    <w:pPr>
      <w:spacing w:line="240" w:lineRule="auto"/>
      <w:outlineLvl w:val="0"/>
    </w:pPr>
    <w:rPr>
      <w:rFonts w:eastAsiaTheme="majorEastAsia" w:cstheme="majorBidi"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5862"/>
    <w:pPr>
      <w:keepNext/>
      <w:keepLines/>
      <w:spacing w:after="40"/>
      <w:outlineLvl w:val="1"/>
    </w:pPr>
    <w:rPr>
      <w:rFonts w:eastAsiaTheme="majorEastAsia" w:cstheme="majorBidi"/>
      <w:bCs/>
      <w:caps/>
      <w:spacing w:val="30"/>
      <w:kern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5862"/>
    <w:pPr>
      <w:keepNext/>
      <w:keepLines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DDD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B75862"/>
    <w:rPr>
      <w:rFonts w:eastAsiaTheme="majorEastAsia" w:cstheme="majorBidi"/>
      <w:color w:val="404040" w:themeColor="text1" w:themeTint="BF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75862"/>
    <w:rPr>
      <w:rFonts w:eastAsiaTheme="majorEastAsia" w:cstheme="majorBidi"/>
      <w:bCs/>
      <w:caps/>
      <w:color w:val="404040" w:themeColor="text1" w:themeTint="BF"/>
      <w:spacing w:val="30"/>
      <w:kern w:val="20"/>
      <w14:ligatures w14:val="standardContextual"/>
    </w:rPr>
  </w:style>
  <w:style w:type="paragraph" w:styleId="Footer">
    <w:name w:val="footer"/>
    <w:basedOn w:val="Normal"/>
    <w:link w:val="FooterChar"/>
    <w:uiPriority w:val="99"/>
    <w:semiHidden/>
    <w:pPr>
      <w:pBdr>
        <w:top w:val="single" w:sz="4" w:space="6" w:color="EAEAEA" w:themeColor="accent1" w:themeTint="99"/>
        <w:left w:val="single" w:sz="2" w:space="4" w:color="FFFFFF" w:themeColor="background1"/>
      </w:pBdr>
      <w:spacing w:line="240" w:lineRule="auto"/>
      <w:ind w:left="-360" w:right="-360"/>
    </w:pPr>
    <w:rPr>
      <w:rFonts w:eastAsiaTheme="minorHAnsi"/>
      <w:kern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356AD"/>
    <w:rPr>
      <w:rFonts w:eastAsiaTheme="minorHAnsi"/>
      <w:kern w:val="20"/>
    </w:rPr>
  </w:style>
  <w:style w:type="table" w:customStyle="1" w:styleId="ResumeTable">
    <w:name w:val="Resume Table"/>
    <w:basedOn w:val="TableNormal"/>
    <w:uiPriority w:val="99"/>
    <w:rPr>
      <w:rFonts w:eastAsiaTheme="minorHAnsi"/>
    </w:rPr>
    <w:tblPr>
      <w:tblBorders>
        <w:insideH w:val="single" w:sz="4" w:space="0" w:color="DDDDD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75862"/>
    <w:rPr>
      <w:rFonts w:eastAsiaTheme="majorEastAsia" w:cstheme="majorBidi"/>
      <w:b/>
      <w:caps/>
      <w:color w:val="404040" w:themeColor="text1" w:themeTint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A5A5A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5A5A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6AD"/>
  </w:style>
  <w:style w:type="paragraph" w:styleId="ListParagraph">
    <w:name w:val="List Paragraph"/>
    <w:basedOn w:val="Normal"/>
    <w:uiPriority w:val="34"/>
    <w:qFormat/>
    <w:rsid w:val="00BD3A50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0356AD"/>
    <w:rPr>
      <w:color w:val="808080"/>
    </w:rPr>
  </w:style>
  <w:style w:type="character" w:styleId="Strong">
    <w:name w:val="Strong"/>
    <w:basedOn w:val="DefaultParagraphFont"/>
    <w:uiPriority w:val="22"/>
    <w:qFormat/>
    <w:rsid w:val="00A517E0"/>
    <w:rPr>
      <w:b/>
      <w:bCs/>
    </w:rPr>
  </w:style>
  <w:style w:type="paragraph" w:customStyle="1" w:styleId="Achievements">
    <w:name w:val="Achievements"/>
    <w:basedOn w:val="Normal"/>
    <w:link w:val="AchievementsChar"/>
    <w:qFormat/>
    <w:rsid w:val="00B75862"/>
    <w:pPr>
      <w:framePr w:hSpace="180" w:wrap="around" w:vAnchor="text" w:hAnchor="margin" w:y="48"/>
      <w:numPr>
        <w:numId w:val="3"/>
      </w:numPr>
      <w:spacing w:after="40"/>
      <w:ind w:left="374"/>
    </w:pPr>
  </w:style>
  <w:style w:type="character" w:customStyle="1" w:styleId="AchievementsChar">
    <w:name w:val="Achievements Char"/>
    <w:basedOn w:val="DefaultParagraphFont"/>
    <w:link w:val="Achievements"/>
    <w:rsid w:val="00046388"/>
    <w:rPr>
      <w:rFonts w:eastAsiaTheme="minorHAnsi"/>
      <w:color w:val="404040" w:themeColor="text1" w:themeTint="BF"/>
      <w:kern w:val="20"/>
    </w:rPr>
  </w:style>
  <w:style w:type="paragraph" w:styleId="Title">
    <w:name w:val="Title"/>
    <w:basedOn w:val="Normal"/>
    <w:next w:val="Normal"/>
    <w:link w:val="TitleChar"/>
    <w:uiPriority w:val="10"/>
    <w:rsid w:val="005B1932"/>
    <w:pPr>
      <w:spacing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12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932"/>
    <w:rPr>
      <w:rFonts w:asciiTheme="majorHAnsi" w:eastAsiaTheme="majorEastAsia" w:hAnsiTheme="majorHAnsi" w:cstheme="majorBidi"/>
      <w:color w:val="FFFFFF" w:themeColor="background1"/>
      <w:spacing w:val="12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381FE7"/>
    <w:pPr>
      <w:numPr>
        <w:ilvl w:val="1"/>
      </w:numPr>
      <w:spacing w:after="160"/>
    </w:pPr>
    <w:rPr>
      <w:color w:val="FFFFFF" w:themeColor="background1"/>
      <w:spacing w:val="60"/>
      <w:sz w:val="1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81FE7"/>
    <w:rPr>
      <w:color w:val="FFFFFF" w:themeColor="background1"/>
      <w:spacing w:val="60"/>
      <w:sz w:val="18"/>
      <w:szCs w:val="22"/>
    </w:rPr>
  </w:style>
  <w:style w:type="numbering" w:customStyle="1" w:styleId="CurrentList1">
    <w:name w:val="Current List1"/>
    <w:uiPriority w:val="99"/>
    <w:rsid w:val="00B41A78"/>
    <w:pPr>
      <w:numPr>
        <w:numId w:val="8"/>
      </w:numPr>
    </w:pPr>
  </w:style>
  <w:style w:type="table" w:styleId="TableGrid">
    <w:name w:val="Table Grid"/>
    <w:basedOn w:val="TableNormal"/>
    <w:uiPriority w:val="39"/>
    <w:rsid w:val="00E3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wbrennan/Library/Containers/com.microsoft.Word/Data/Library/Application%20Support/Microsoft/Office/16.0/DTS/Search/%7b04A90AC4-A22D-E943-B3D4-E2DD6EAF2E07%7dtf0061021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A45D98E6CB384B9D0C8685D914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91AB1-6CB5-5442-B6A0-2B528161DD42}"/>
      </w:docPartPr>
      <w:docPartBody>
        <w:p w:rsidR="00EA45FD" w:rsidRDefault="004A216A">
          <w:pPr>
            <w:pStyle w:val="88A45D98E6CB384B9D0C8685D91472D0"/>
          </w:pPr>
          <w:r w:rsidRPr="00735182">
            <w:t>Profile</w:t>
          </w:r>
        </w:p>
      </w:docPartBody>
    </w:docPart>
    <w:docPart>
      <w:docPartPr>
        <w:name w:val="A1FD6624D3079D4EBEFCA1DF01C67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D36D-A1AA-2E42-A82C-2A2489C598E1}"/>
      </w:docPartPr>
      <w:docPartBody>
        <w:p w:rsidR="00EA45FD" w:rsidRDefault="004A216A">
          <w:pPr>
            <w:pStyle w:val="A1FD6624D3079D4EBEFCA1DF01C67AD5"/>
          </w:pPr>
          <w:r w:rsidRPr="00735182">
            <w:t>Experience</w:t>
          </w:r>
        </w:p>
      </w:docPartBody>
    </w:docPart>
    <w:docPart>
      <w:docPartPr>
        <w:name w:val="6689CDCE505FA94F9E7A49D803BA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7D48-5E19-1F41-BEF3-AC0E5A56A967}"/>
      </w:docPartPr>
      <w:docPartBody>
        <w:p w:rsidR="004A216A" w:rsidRDefault="00EA45FD" w:rsidP="00EA45FD">
          <w:pPr>
            <w:pStyle w:val="6689CDCE505FA94F9E7A49D803BA69CD"/>
          </w:pPr>
          <w:r w:rsidRPr="00735182">
            <w:t>Experience</w:t>
          </w:r>
        </w:p>
      </w:docPartBody>
    </w:docPart>
    <w:docPart>
      <w:docPartPr>
        <w:name w:val="579643422A7E6142A3398C67E67D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80D2-F57D-4943-979E-E161A031841D}"/>
      </w:docPartPr>
      <w:docPartBody>
        <w:p w:rsidR="004A216A" w:rsidRDefault="00EA45FD" w:rsidP="00EA45FD">
          <w:pPr>
            <w:pStyle w:val="579643422A7E6142A3398C67E67D703A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stem-ui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AA"/>
    <w:rsid w:val="0012439E"/>
    <w:rsid w:val="00143971"/>
    <w:rsid w:val="004A216A"/>
    <w:rsid w:val="00545AAA"/>
    <w:rsid w:val="00973B0D"/>
    <w:rsid w:val="00E3415A"/>
    <w:rsid w:val="00EA45FD"/>
    <w:rsid w:val="00F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A45D98E6CB384B9D0C8685D91472D0">
    <w:name w:val="88A45D98E6CB384B9D0C8685D91472D0"/>
  </w:style>
  <w:style w:type="paragraph" w:customStyle="1" w:styleId="A1FD6624D3079D4EBEFCA1DF01C67AD5">
    <w:name w:val="A1FD6624D3079D4EBEFCA1DF01C67AD5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6689CDCE505FA94F9E7A49D803BA69CD">
    <w:name w:val="6689CDCE505FA94F9E7A49D803BA69CD"/>
    <w:rsid w:val="00EA45FD"/>
  </w:style>
  <w:style w:type="paragraph" w:customStyle="1" w:styleId="579643422A7E6142A3398C67E67D703A">
    <w:name w:val="579643422A7E6142A3398C67E67D703A"/>
    <w:rsid w:val="00EA4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 Timeles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20">
      <a:majorFont>
        <a:latin typeface="Biome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b3c8c6-6912-4bcc-a0a6-9cd55b5c5ba4" xsi:nil="true"/>
    <MediaServiceKeyPoints xmlns="2f068728-3200-4377-a5c7-5617668118aa" xsi:nil="true"/>
    <lcf76f155ced4ddcb4097134ff3c332f xmlns="2f068728-3200-4377-a5c7-5617668118a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1DFDC5296D64CA3E03EA970FD0BD0" ma:contentTypeVersion="17" ma:contentTypeDescription="Create a new document." ma:contentTypeScope="" ma:versionID="c527b5507aab06c123880e970608fc6d">
  <xsd:schema xmlns:xsd="http://www.w3.org/2001/XMLSchema" xmlns:xs="http://www.w3.org/2001/XMLSchema" xmlns:p="http://schemas.microsoft.com/office/2006/metadata/properties" xmlns:ns2="2f068728-3200-4377-a5c7-5617668118aa" xmlns:ns3="91b3c8c6-6912-4bcc-a0a6-9cd55b5c5ba4" targetNamespace="http://schemas.microsoft.com/office/2006/metadata/properties" ma:root="true" ma:fieldsID="6752ce781fa3b6819bb7d69a168ee6a3" ns2:_="" ns3:_="">
    <xsd:import namespace="2f068728-3200-4377-a5c7-5617668118aa"/>
    <xsd:import namespace="91b3c8c6-6912-4bcc-a0a6-9cd55b5c5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68728-3200-4377-a5c7-561766811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c8c6-6912-4bcc-a0a6-9cd55b5c5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df6a6d-9d38-4ec7-ac08-795eccc193ca}" ma:internalName="TaxCatchAll" ma:showField="CatchAllData" ma:web="91b3c8c6-6912-4bcc-a0a6-9cd55b5c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A5BC0-5E50-40FF-A915-23D8DC6EFC4A}">
  <ds:schemaRefs>
    <ds:schemaRef ds:uri="http://schemas.microsoft.com/office/2006/metadata/properties"/>
    <ds:schemaRef ds:uri="http://schemas.microsoft.com/office/infopath/2007/PartnerControls"/>
    <ds:schemaRef ds:uri="91b3c8c6-6912-4bcc-a0a6-9cd55b5c5ba4"/>
    <ds:schemaRef ds:uri="2f068728-3200-4377-a5c7-5617668118aa"/>
  </ds:schemaRefs>
</ds:datastoreItem>
</file>

<file path=customXml/itemProps2.xml><?xml version="1.0" encoding="utf-8"?>
<ds:datastoreItem xmlns:ds="http://schemas.openxmlformats.org/officeDocument/2006/customXml" ds:itemID="{5C40B214-58F5-4326-AB95-FBBB465312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151E60-EE09-4E7D-9866-BD72FF2D39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C7CAA-A5F0-413E-85F7-608FCD495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68728-3200-4377-a5c7-5617668118aa"/>
    <ds:schemaRef ds:uri="91b3c8c6-6912-4bcc-a0a6-9cd55b5c5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{04A90AC4-A22D-E943-B3D4-E2DD6EAF2E07}tf00610218_win32.dotx</Template>
  <TotalTime>0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2024-01-29T21:57:00Z</dcterms:created>
  <dcterms:modified xsi:type="dcterms:W3CDTF">2024-02-05T05:26:00Z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0x0101009531DFDC5296D64CA3E03EA970FD0BD0</vt:lpwstr>
  </property>
  <property fmtid="{D5CDD505-2E9C-101B-9397-08002B2CF9AE}" pid="3" name="MediaServiceImageTags">
    <vt:lpwstr/>
  </property>
</Properties>
</file>